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670"/>
        <w:tblW w:w="100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9"/>
        <w:gridCol w:w="950"/>
        <w:gridCol w:w="1211"/>
        <w:gridCol w:w="229"/>
        <w:gridCol w:w="360"/>
        <w:gridCol w:w="2463"/>
      </w:tblGrid>
      <w:tr w:rsidR="00D420B9" w:rsidRPr="00A50734" w14:paraId="441F5B80" w14:textId="77777777" w:rsidTr="00D420B9">
        <w:trPr>
          <w:gridBefore w:val="4"/>
          <w:wBefore w:w="7199" w:type="dxa"/>
          <w:cantSplit/>
          <w:trHeight w:val="360"/>
        </w:trPr>
        <w:tc>
          <w:tcPr>
            <w:tcW w:w="2823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6D3BDA6" w14:textId="77777777" w:rsidR="00D420B9" w:rsidRPr="00A50734" w:rsidRDefault="00000000" w:rsidP="005F5309">
            <w:r>
              <w:rPr>
                <w:noProof/>
              </w:rPr>
              <w:pict w14:anchorId="3DF6D8CC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2054" type="#_x0000_t202" style="position:absolute;left:0;text-align:left;margin-left:17.9pt;margin-top:18.9pt;width:75.8pt;height:101.05pt;z-index:1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" o:allowoverlap="f" strokeweight="1pt">
                  <v:stroke dashstyle="1 1" endcap="round"/>
                  <v:textbox style="mso-next-textbox:#テキスト ボックス 1" inset="1.76mm,.7pt,1.76mm,.7pt">
                    <w:txbxContent>
                      <w:p w14:paraId="0E32C186" w14:textId="77777777" w:rsidR="00D420B9" w:rsidRPr="009B3C0B" w:rsidRDefault="00D420B9" w:rsidP="00D420B9">
                        <w:pPr>
                          <w:spacing w:line="460" w:lineRule="exact"/>
                          <w:ind w:leftChars="51" w:left="107" w:rightChars="52" w:right="109"/>
                          <w:suppressOverlap/>
                          <w:jc w:val="center"/>
                          <w:rPr>
                            <w:spacing w:val="-10"/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spacing w:val="-10"/>
                            <w:sz w:val="13"/>
                            <w:szCs w:val="13"/>
                          </w:rPr>
                          <w:t>写真を貼る</w:t>
                        </w:r>
                        <w:r w:rsidRPr="009B3C0B">
                          <w:rPr>
                            <w:rFonts w:hint="eastAsia"/>
                            <w:spacing w:val="-10"/>
                            <w:sz w:val="13"/>
                            <w:szCs w:val="13"/>
                          </w:rPr>
                          <w:t>位置</w:t>
                        </w:r>
                      </w:p>
                      <w:p w14:paraId="4C36E83A" w14:textId="77777777" w:rsidR="00D420B9" w:rsidRPr="009B3C0B" w:rsidRDefault="00D420B9" w:rsidP="00D420B9">
                        <w:pPr>
                          <w:spacing w:line="200" w:lineRule="exact"/>
                          <w:ind w:leftChars="51" w:left="107" w:rightChars="52" w:right="109"/>
                          <w:suppressOverlap/>
                          <w:jc w:val="center"/>
                          <w:rPr>
                            <w:spacing w:val="-10"/>
                            <w:sz w:val="13"/>
                            <w:szCs w:val="13"/>
                          </w:rPr>
                        </w:pPr>
                      </w:p>
                      <w:p w14:paraId="7177DBE6" w14:textId="77777777" w:rsidR="00D420B9" w:rsidRPr="009B3C0B" w:rsidRDefault="00D420B9" w:rsidP="00D420B9">
                        <w:pPr>
                          <w:pStyle w:val="a5"/>
                          <w:spacing w:line="200" w:lineRule="exact"/>
                          <w:ind w:leftChars="51" w:left="107" w:rightChars="52" w:right="109"/>
                          <w:jc w:val="center"/>
                          <w:rPr>
                            <w:spacing w:val="-10"/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spacing w:val="-10"/>
                            <w:sz w:val="13"/>
                            <w:szCs w:val="13"/>
                          </w:rPr>
                          <w:t>写真を貼る</w:t>
                        </w:r>
                        <w:r w:rsidRPr="009B3C0B">
                          <w:rPr>
                            <w:rFonts w:hint="eastAsia"/>
                            <w:spacing w:val="-10"/>
                            <w:sz w:val="13"/>
                            <w:szCs w:val="13"/>
                          </w:rPr>
                          <w:t>場合</w:t>
                        </w:r>
                      </w:p>
                      <w:p w14:paraId="1E3BF6CD" w14:textId="77777777" w:rsidR="00D420B9" w:rsidRPr="009B3C0B" w:rsidRDefault="00D420B9" w:rsidP="00D420B9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527"/>
                            <w:tab w:val="num" w:pos="252"/>
                          </w:tabs>
                          <w:spacing w:line="200" w:lineRule="exact"/>
                          <w:ind w:rightChars="52" w:right="109"/>
                          <w:jc w:val="left"/>
                          <w:rPr>
                            <w:rFonts w:ascii="ＭＳ 明朝" w:hAnsi="ＭＳ 明朝"/>
                            <w:spacing w:val="-10"/>
                            <w:kern w:val="0"/>
                            <w:sz w:val="13"/>
                            <w:szCs w:val="13"/>
                          </w:rPr>
                        </w:pPr>
                        <w:r w:rsidRPr="009B3C0B">
                          <w:rPr>
                            <w:rFonts w:ascii="ＭＳ 明朝" w:hAnsi="ＭＳ 明朝" w:hint="eastAsia"/>
                            <w:spacing w:val="-10"/>
                            <w:kern w:val="0"/>
                            <w:sz w:val="13"/>
                            <w:szCs w:val="13"/>
                          </w:rPr>
                          <w:t>縦　36～40㎜</w:t>
                        </w:r>
                      </w:p>
                      <w:p w14:paraId="7D77CDD7" w14:textId="77777777" w:rsidR="00D420B9" w:rsidRPr="009B3C0B" w:rsidRDefault="00D420B9" w:rsidP="00D420B9">
                        <w:pPr>
                          <w:tabs>
                            <w:tab w:val="num" w:pos="252"/>
                          </w:tabs>
                          <w:adjustRightInd w:val="0"/>
                          <w:spacing w:line="200" w:lineRule="exact"/>
                          <w:ind w:rightChars="52" w:right="109"/>
                          <w:jc w:val="left"/>
                          <w:rPr>
                            <w:rFonts w:ascii="ＭＳ 明朝" w:hAnsi="ＭＳ 明朝"/>
                            <w:spacing w:val="-10"/>
                            <w:kern w:val="0"/>
                            <w:sz w:val="13"/>
                            <w:szCs w:val="13"/>
                          </w:rPr>
                        </w:pPr>
                        <w:r w:rsidRPr="009B3C0B">
                          <w:rPr>
                            <w:rFonts w:ascii="ＭＳ 明朝" w:hAnsi="ＭＳ 明朝" w:hint="eastAsia"/>
                            <w:spacing w:val="-10"/>
                            <w:kern w:val="0"/>
                            <w:sz w:val="13"/>
                            <w:szCs w:val="13"/>
                          </w:rPr>
                          <w:tab/>
                          <w:t>横　24～30㎜</w:t>
                        </w:r>
                      </w:p>
                      <w:p w14:paraId="7820BA39" w14:textId="77777777" w:rsidR="00D420B9" w:rsidRPr="009B3C0B" w:rsidRDefault="00D420B9" w:rsidP="00D420B9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527"/>
                            <w:tab w:val="num" w:pos="252"/>
                          </w:tabs>
                          <w:spacing w:line="200" w:lineRule="exact"/>
                          <w:ind w:rightChars="52" w:right="109"/>
                          <w:jc w:val="left"/>
                          <w:rPr>
                            <w:rFonts w:ascii="ＭＳ 明朝" w:hAnsi="ＭＳ 明朝"/>
                            <w:spacing w:val="-10"/>
                            <w:kern w:val="0"/>
                            <w:sz w:val="13"/>
                            <w:szCs w:val="13"/>
                          </w:rPr>
                        </w:pPr>
                        <w:r w:rsidRPr="009B3C0B">
                          <w:rPr>
                            <w:rFonts w:ascii="ＭＳ 明朝" w:hAnsi="ＭＳ 明朝" w:hint="eastAsia"/>
                            <w:spacing w:val="-10"/>
                            <w:kern w:val="0"/>
                            <w:sz w:val="13"/>
                            <w:szCs w:val="13"/>
                          </w:rPr>
                          <w:t>本人単身胸から上</w:t>
                        </w:r>
                      </w:p>
                      <w:p w14:paraId="1A950622" w14:textId="77777777" w:rsidR="00D420B9" w:rsidRPr="009B3C0B" w:rsidRDefault="00D420B9" w:rsidP="00D420B9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527"/>
                            <w:tab w:val="num" w:pos="252"/>
                          </w:tabs>
                          <w:spacing w:line="200" w:lineRule="exact"/>
                          <w:ind w:rightChars="52" w:right="109"/>
                          <w:jc w:val="left"/>
                          <w:rPr>
                            <w:rFonts w:ascii="ＭＳ 明朝" w:hAnsi="ＭＳ 明朝"/>
                            <w:spacing w:val="-10"/>
                            <w:kern w:val="0"/>
                            <w:sz w:val="13"/>
                            <w:szCs w:val="13"/>
                          </w:rPr>
                        </w:pPr>
                        <w:r w:rsidRPr="009B3C0B">
                          <w:rPr>
                            <w:rFonts w:ascii="ＭＳ 明朝" w:hAnsi="ＭＳ 明朝" w:hint="eastAsia"/>
                            <w:spacing w:val="-10"/>
                            <w:kern w:val="0"/>
                            <w:sz w:val="13"/>
                            <w:szCs w:val="13"/>
                          </w:rPr>
                          <w:t>裏面のりづけ</w:t>
                        </w:r>
                      </w:p>
                    </w:txbxContent>
                  </v:textbox>
                  <w10:wrap anchory="page"/>
                </v:shape>
              </w:pict>
            </w:r>
          </w:p>
        </w:tc>
      </w:tr>
      <w:tr w:rsidR="00D420B9" w:rsidRPr="00A50734" w14:paraId="29E26A46" w14:textId="77777777" w:rsidTr="00D420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0"/>
        </w:trPr>
        <w:tc>
          <w:tcPr>
            <w:tcW w:w="697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206214F" w14:textId="77777777" w:rsidR="00D420B9" w:rsidRPr="00A50734" w:rsidRDefault="00973570" w:rsidP="00973570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  <w:sz w:val="28"/>
                <w:szCs w:val="21"/>
              </w:rPr>
              <w:t>（株）</w:t>
            </w:r>
            <w:r>
              <w:rPr>
                <w:rFonts w:hint="eastAsia"/>
                <w:b/>
                <w:bCs/>
                <w:sz w:val="28"/>
                <w:szCs w:val="21"/>
              </w:rPr>
              <w:t>b</w:t>
            </w:r>
            <w:r w:rsidRPr="00973570">
              <w:rPr>
                <w:b/>
                <w:bCs/>
                <w:sz w:val="28"/>
                <w:szCs w:val="21"/>
              </w:rPr>
              <w:t>itsense</w:t>
            </w:r>
            <w:r w:rsidRPr="00973570">
              <w:rPr>
                <w:rFonts w:hint="eastAsia"/>
                <w:b/>
                <w:bCs/>
                <w:sz w:val="28"/>
                <w:szCs w:val="21"/>
              </w:rPr>
              <w:t>履歴書</w:t>
            </w:r>
            <w:r w:rsidR="00D420B9" w:rsidRPr="00A50734">
              <w:rPr>
                <w:rFonts w:hint="eastAsia"/>
                <w:b/>
                <w:bCs/>
              </w:rPr>
              <w:t xml:space="preserve">　　　　　　　　</w:t>
            </w:r>
            <w:r w:rsidR="00D420B9" w:rsidRPr="00A50734">
              <w:rPr>
                <w:rFonts w:hint="eastAsia"/>
                <w:bCs/>
                <w:sz w:val="18"/>
                <w:szCs w:val="18"/>
              </w:rPr>
              <w:t>年</w:t>
            </w:r>
            <w:r w:rsidR="00D420B9" w:rsidRPr="00A50734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="00D420B9" w:rsidRPr="00A50734">
              <w:rPr>
                <w:rFonts w:hint="eastAsia"/>
                <w:bCs/>
                <w:sz w:val="18"/>
                <w:szCs w:val="18"/>
              </w:rPr>
              <w:t xml:space="preserve">　</w:t>
            </w:r>
            <w:r w:rsidR="00D420B9" w:rsidRPr="00A50734">
              <w:rPr>
                <w:rFonts w:hint="eastAsia"/>
                <w:bCs/>
                <w:sz w:val="18"/>
                <w:szCs w:val="18"/>
              </w:rPr>
              <w:t xml:space="preserve"> </w:t>
            </w:r>
            <w:r w:rsidR="00D420B9" w:rsidRPr="00A50734">
              <w:rPr>
                <w:rFonts w:hint="eastAsia"/>
                <w:bCs/>
                <w:sz w:val="18"/>
                <w:szCs w:val="18"/>
              </w:rPr>
              <w:t>月</w:t>
            </w:r>
            <w:r w:rsidR="00D420B9" w:rsidRPr="00A50734">
              <w:rPr>
                <w:rFonts w:hint="eastAsia"/>
                <w:bCs/>
                <w:sz w:val="18"/>
                <w:szCs w:val="18"/>
              </w:rPr>
              <w:t xml:space="preserve"> </w:t>
            </w:r>
            <w:r w:rsidR="00D420B9" w:rsidRPr="00A50734">
              <w:rPr>
                <w:rFonts w:hint="eastAsia"/>
                <w:bCs/>
                <w:sz w:val="18"/>
                <w:szCs w:val="18"/>
              </w:rPr>
              <w:t xml:space="preserve">　</w:t>
            </w:r>
            <w:r w:rsidR="00D420B9" w:rsidRPr="00A50734">
              <w:rPr>
                <w:bCs/>
                <w:sz w:val="18"/>
                <w:szCs w:val="18"/>
              </w:rPr>
              <w:t xml:space="preserve">　</w:t>
            </w:r>
            <w:r w:rsidR="00D420B9" w:rsidRPr="00A50734">
              <w:rPr>
                <w:rFonts w:hint="eastAsia"/>
                <w:bCs/>
                <w:sz w:val="18"/>
                <w:szCs w:val="18"/>
              </w:rPr>
              <w:t xml:space="preserve"> </w:t>
            </w:r>
            <w:r w:rsidR="00D420B9" w:rsidRPr="00A50734">
              <w:rPr>
                <w:rFonts w:hint="eastAsia"/>
                <w:bCs/>
                <w:sz w:val="18"/>
                <w:szCs w:val="18"/>
              </w:rPr>
              <w:t>日</w:t>
            </w:r>
            <w:r w:rsidR="00D420B9" w:rsidRPr="00A50734">
              <w:rPr>
                <w:rFonts w:hint="eastAsia"/>
                <w:bCs/>
                <w:sz w:val="18"/>
                <w:szCs w:val="18"/>
              </w:rPr>
              <w:t xml:space="preserve"> </w:t>
            </w:r>
            <w:r w:rsidR="00D420B9" w:rsidRPr="00A50734">
              <w:rPr>
                <w:rFonts w:hint="eastAsia"/>
                <w:bCs/>
                <w:sz w:val="18"/>
                <w:szCs w:val="18"/>
              </w:rPr>
              <w:t>現在</w:t>
            </w:r>
          </w:p>
        </w:tc>
        <w:tc>
          <w:tcPr>
            <w:tcW w:w="229" w:type="dxa"/>
            <w:vMerge w:val="restart"/>
            <w:tcBorders>
              <w:top w:val="nil"/>
              <w:left w:val="nil"/>
              <w:right w:val="nil"/>
            </w:tcBorders>
          </w:tcPr>
          <w:p w14:paraId="40388514" w14:textId="77777777" w:rsidR="00D420B9" w:rsidRPr="00A50734" w:rsidRDefault="00D420B9" w:rsidP="00D420B9">
            <w:pPr>
              <w:rPr>
                <w:sz w:val="16"/>
                <w:szCs w:val="16"/>
              </w:rPr>
            </w:pPr>
          </w:p>
        </w:tc>
        <w:tc>
          <w:tcPr>
            <w:tcW w:w="2823" w:type="dxa"/>
            <w:gridSpan w:val="2"/>
            <w:vMerge/>
            <w:tcBorders>
              <w:left w:val="nil"/>
              <w:right w:val="nil"/>
            </w:tcBorders>
          </w:tcPr>
          <w:p w14:paraId="53561EA4" w14:textId="77777777" w:rsidR="00D420B9" w:rsidRPr="00A50734" w:rsidRDefault="00D420B9" w:rsidP="00D420B9"/>
        </w:tc>
      </w:tr>
      <w:tr w:rsidR="00D420B9" w:rsidRPr="00A50734" w14:paraId="6B9CAD48" w14:textId="77777777" w:rsidTr="00D420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50"/>
        </w:trPr>
        <w:tc>
          <w:tcPr>
            <w:tcW w:w="5759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6E13BA19" w14:textId="77777777" w:rsidR="00D420B9" w:rsidRPr="00A50734" w:rsidRDefault="00D420B9" w:rsidP="00D420B9">
            <w:pPr>
              <w:spacing w:after="240" w:line="200" w:lineRule="exact"/>
              <w:rPr>
                <w:sz w:val="10"/>
                <w:szCs w:val="10"/>
              </w:rPr>
            </w:pPr>
            <w:r w:rsidRPr="00A50734">
              <w:rPr>
                <w:rFonts w:hint="eastAsia"/>
                <w:sz w:val="10"/>
                <w:szCs w:val="10"/>
              </w:rPr>
              <w:t xml:space="preserve">ふりがな　　　　　</w:t>
            </w:r>
          </w:p>
        </w:tc>
        <w:tc>
          <w:tcPr>
            <w:tcW w:w="121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05D7338B" w14:textId="77777777" w:rsidR="00D420B9" w:rsidRPr="00A50734" w:rsidRDefault="00D420B9" w:rsidP="00D420B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性別</w:t>
            </w:r>
          </w:p>
          <w:p w14:paraId="2BE102AF" w14:textId="77777777" w:rsidR="00D420B9" w:rsidRPr="00A17B5B" w:rsidRDefault="00D420B9" w:rsidP="00D420B9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※</w:t>
            </w:r>
            <w:r>
              <w:rPr>
                <w:sz w:val="18"/>
                <w:szCs w:val="18"/>
              </w:rPr>
              <w:t xml:space="preserve">　</w:t>
            </w:r>
            <w:r w:rsidRPr="00A17B5B">
              <w:rPr>
                <w:sz w:val="18"/>
                <w:szCs w:val="18"/>
              </w:rPr>
              <w:t>男</w:t>
            </w:r>
            <w:r w:rsidRPr="00A17B5B">
              <w:rPr>
                <w:rFonts w:hint="eastAsia"/>
                <w:sz w:val="18"/>
                <w:szCs w:val="18"/>
              </w:rPr>
              <w:t xml:space="preserve"> </w:t>
            </w:r>
            <w:r w:rsidRPr="00A17B5B">
              <w:rPr>
                <w:sz w:val="18"/>
                <w:szCs w:val="18"/>
              </w:rPr>
              <w:t>・</w:t>
            </w:r>
            <w:r w:rsidRPr="00A17B5B">
              <w:rPr>
                <w:rFonts w:hint="eastAsia"/>
                <w:sz w:val="18"/>
                <w:szCs w:val="18"/>
              </w:rPr>
              <w:t xml:space="preserve"> </w:t>
            </w:r>
            <w:r w:rsidRPr="00A17B5B">
              <w:rPr>
                <w:sz w:val="18"/>
                <w:szCs w:val="18"/>
              </w:rPr>
              <w:t>女</w:t>
            </w:r>
            <w:r>
              <w:rPr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vMerge/>
            <w:tcBorders>
              <w:left w:val="single" w:sz="12" w:space="0" w:color="auto"/>
              <w:right w:val="nil"/>
            </w:tcBorders>
          </w:tcPr>
          <w:p w14:paraId="7230CD56" w14:textId="77777777" w:rsidR="00D420B9" w:rsidRPr="00A50734" w:rsidRDefault="00D420B9" w:rsidP="00D420B9"/>
        </w:tc>
        <w:tc>
          <w:tcPr>
            <w:tcW w:w="2823" w:type="dxa"/>
            <w:gridSpan w:val="2"/>
            <w:vMerge/>
            <w:tcBorders>
              <w:left w:val="nil"/>
              <w:right w:val="nil"/>
            </w:tcBorders>
          </w:tcPr>
          <w:p w14:paraId="55424D4F" w14:textId="77777777" w:rsidR="00D420B9" w:rsidRPr="00A50734" w:rsidRDefault="00D420B9" w:rsidP="00D420B9"/>
        </w:tc>
      </w:tr>
      <w:tr w:rsidR="00D420B9" w:rsidRPr="00A50734" w14:paraId="61F1BCF9" w14:textId="77777777" w:rsidTr="00D420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16"/>
        </w:trPr>
        <w:tc>
          <w:tcPr>
            <w:tcW w:w="5759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09E56" w14:textId="77777777" w:rsidR="00D420B9" w:rsidRPr="00C4489A" w:rsidRDefault="00D420B9" w:rsidP="00D420B9">
            <w:pPr>
              <w:rPr>
                <w:sz w:val="24"/>
              </w:rPr>
            </w:pPr>
            <w:r w:rsidRPr="00A50734">
              <w:rPr>
                <w:rFonts w:hint="eastAsia"/>
                <w:sz w:val="18"/>
                <w:szCs w:val="18"/>
              </w:rPr>
              <w:t>氏　　名</w:t>
            </w:r>
          </w:p>
        </w:tc>
        <w:tc>
          <w:tcPr>
            <w:tcW w:w="1211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36B73AC2" w14:textId="77777777" w:rsidR="00D420B9" w:rsidRPr="00A50734" w:rsidRDefault="00D420B9" w:rsidP="00D420B9"/>
        </w:tc>
        <w:tc>
          <w:tcPr>
            <w:tcW w:w="229" w:type="dxa"/>
            <w:vMerge/>
            <w:tcBorders>
              <w:left w:val="single" w:sz="12" w:space="0" w:color="auto"/>
              <w:right w:val="nil"/>
            </w:tcBorders>
          </w:tcPr>
          <w:p w14:paraId="2E560583" w14:textId="77777777" w:rsidR="00D420B9" w:rsidRPr="00A50734" w:rsidRDefault="00D420B9" w:rsidP="00D420B9"/>
        </w:tc>
        <w:tc>
          <w:tcPr>
            <w:tcW w:w="2823" w:type="dxa"/>
            <w:gridSpan w:val="2"/>
            <w:vMerge/>
            <w:tcBorders>
              <w:left w:val="nil"/>
              <w:right w:val="nil"/>
            </w:tcBorders>
          </w:tcPr>
          <w:p w14:paraId="351E2EAF" w14:textId="77777777" w:rsidR="00D420B9" w:rsidRPr="00A50734" w:rsidRDefault="00D420B9" w:rsidP="00D420B9"/>
        </w:tc>
      </w:tr>
      <w:tr w:rsidR="00D420B9" w:rsidRPr="00A50734" w14:paraId="64B7BCFB" w14:textId="77777777" w:rsidTr="00D420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6970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EB8EA7" w14:textId="77777777" w:rsidR="00D420B9" w:rsidRPr="00A50734" w:rsidRDefault="00D420B9" w:rsidP="00D420B9">
            <w:r w:rsidRPr="00A50734">
              <w:rPr>
                <w:rFonts w:hint="eastAsia"/>
                <w:sz w:val="18"/>
                <w:szCs w:val="18"/>
              </w:rPr>
              <w:t>生年月日</w:t>
            </w:r>
            <w:r w:rsidRPr="00A50734">
              <w:rPr>
                <w:rFonts w:hint="eastAsia"/>
              </w:rPr>
              <w:t xml:space="preserve">　　　</w:t>
            </w:r>
            <w:r w:rsidRPr="00A50734">
              <w:rPr>
                <w:rFonts w:hint="eastAsia"/>
                <w:sz w:val="20"/>
              </w:rPr>
              <w:t xml:space="preserve">　　</w:t>
            </w:r>
            <w:r w:rsidRPr="00A50734">
              <w:rPr>
                <w:sz w:val="20"/>
              </w:rPr>
              <w:t xml:space="preserve">　</w:t>
            </w:r>
            <w:r w:rsidRPr="00A50734">
              <w:rPr>
                <w:rFonts w:hint="eastAsia"/>
                <w:sz w:val="20"/>
                <w:szCs w:val="20"/>
              </w:rPr>
              <w:t xml:space="preserve">年　　　　　月　　　　日生（満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A50734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歳</w:t>
            </w:r>
            <w:r w:rsidRPr="00A50734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229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14:paraId="14CC4941" w14:textId="77777777" w:rsidR="00D420B9" w:rsidRPr="00A50734" w:rsidRDefault="00D420B9" w:rsidP="00D420B9"/>
        </w:tc>
        <w:tc>
          <w:tcPr>
            <w:tcW w:w="2823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7C22F902" w14:textId="77777777" w:rsidR="00D420B9" w:rsidRPr="00A50734" w:rsidRDefault="00D420B9" w:rsidP="00D420B9"/>
        </w:tc>
      </w:tr>
      <w:tr w:rsidR="00D420B9" w:rsidRPr="00A50734" w14:paraId="7109B1C1" w14:textId="77777777" w:rsidTr="00D420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0"/>
        </w:trPr>
        <w:tc>
          <w:tcPr>
            <w:tcW w:w="6970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D9E1BD" w14:textId="77777777" w:rsidR="00D420B9" w:rsidRPr="00A50734" w:rsidRDefault="00D420B9" w:rsidP="00D420B9"/>
        </w:tc>
        <w:tc>
          <w:tcPr>
            <w:tcW w:w="3052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7CB619D3" w14:textId="77777777" w:rsidR="00D420B9" w:rsidRPr="00A50734" w:rsidRDefault="00D420B9" w:rsidP="00D420B9">
            <w:pPr>
              <w:rPr>
                <w:sz w:val="16"/>
                <w:szCs w:val="16"/>
              </w:rPr>
            </w:pPr>
          </w:p>
        </w:tc>
      </w:tr>
      <w:tr w:rsidR="00D420B9" w:rsidRPr="00A50734" w14:paraId="27EFBDD5" w14:textId="77777777" w:rsidTr="00D420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50"/>
        </w:trPr>
        <w:tc>
          <w:tcPr>
            <w:tcW w:w="10022" w:type="dxa"/>
            <w:gridSpan w:val="6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BF52DEE" w14:textId="77777777" w:rsidR="00D420B9" w:rsidRPr="00A50734" w:rsidRDefault="00D420B9" w:rsidP="00D420B9">
            <w:pPr>
              <w:spacing w:line="200" w:lineRule="exact"/>
              <w:rPr>
                <w:sz w:val="10"/>
                <w:szCs w:val="10"/>
              </w:rPr>
            </w:pPr>
            <w:r w:rsidRPr="00A50734">
              <w:rPr>
                <w:rFonts w:hint="eastAsia"/>
                <w:sz w:val="10"/>
                <w:szCs w:val="10"/>
              </w:rPr>
              <w:t>ふりがな</w:t>
            </w:r>
          </w:p>
        </w:tc>
      </w:tr>
      <w:tr w:rsidR="00D420B9" w:rsidRPr="00A50734" w14:paraId="1C0420F2" w14:textId="77777777" w:rsidTr="00D420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4"/>
        </w:trPr>
        <w:tc>
          <w:tcPr>
            <w:tcW w:w="10022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33525AF6" w14:textId="77777777" w:rsidR="00D420B9" w:rsidRPr="00A50734" w:rsidRDefault="00D420B9" w:rsidP="00D420B9">
            <w:r w:rsidRPr="00A50734">
              <w:rPr>
                <w:rFonts w:hint="eastAsia"/>
                <w:sz w:val="18"/>
              </w:rPr>
              <w:t>現住所</w:t>
            </w:r>
            <w:r w:rsidRPr="00A50734">
              <w:rPr>
                <w:rFonts w:hint="eastAsia"/>
              </w:rPr>
              <w:t xml:space="preserve">　〒</w:t>
            </w:r>
          </w:p>
          <w:p w14:paraId="79786D40" w14:textId="77777777" w:rsidR="00D420B9" w:rsidRPr="00A50734" w:rsidRDefault="00D420B9" w:rsidP="00D420B9">
            <w:pPr>
              <w:ind w:firstLineChars="300" w:firstLine="660"/>
              <w:rPr>
                <w:sz w:val="22"/>
              </w:rPr>
            </w:pPr>
          </w:p>
        </w:tc>
      </w:tr>
      <w:tr w:rsidR="00D420B9" w:rsidRPr="00A50734" w14:paraId="5D03F3E4" w14:textId="77777777" w:rsidTr="00D420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3"/>
        </w:trPr>
        <w:tc>
          <w:tcPr>
            <w:tcW w:w="4809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65709E95" w14:textId="77777777" w:rsidR="00D420B9" w:rsidRPr="00A50734" w:rsidRDefault="00D420B9" w:rsidP="00D420B9">
            <w:pPr>
              <w:rPr>
                <w:szCs w:val="21"/>
              </w:rPr>
            </w:pPr>
            <w:r w:rsidRPr="00A50734">
              <w:rPr>
                <w:rFonts w:hint="eastAsia"/>
                <w:sz w:val="16"/>
                <w:szCs w:val="16"/>
              </w:rPr>
              <w:t>TEL</w:t>
            </w:r>
            <w:r w:rsidRPr="00A50734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5213" w:type="dxa"/>
            <w:gridSpan w:val="5"/>
            <w:tcBorders>
              <w:right w:val="single" w:sz="12" w:space="0" w:color="auto"/>
            </w:tcBorders>
            <w:vAlign w:val="center"/>
          </w:tcPr>
          <w:p w14:paraId="2C809C96" w14:textId="77777777" w:rsidR="00D420B9" w:rsidRPr="00A50734" w:rsidRDefault="00D420B9" w:rsidP="00D420B9">
            <w:pPr>
              <w:rPr>
                <w:szCs w:val="21"/>
              </w:rPr>
            </w:pPr>
            <w:r w:rsidRPr="00A50734">
              <w:rPr>
                <w:rFonts w:hint="eastAsia"/>
                <w:sz w:val="16"/>
                <w:szCs w:val="16"/>
              </w:rPr>
              <w:t>携帯電話</w:t>
            </w:r>
          </w:p>
        </w:tc>
      </w:tr>
      <w:tr w:rsidR="00973570" w:rsidRPr="00A50734" w14:paraId="38F9E6C3" w14:textId="77777777" w:rsidTr="00127C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2"/>
        </w:trPr>
        <w:tc>
          <w:tcPr>
            <w:tcW w:w="10022" w:type="dxa"/>
            <w:gridSpan w:val="6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BB06404" w14:textId="77777777" w:rsidR="00973570" w:rsidRPr="00A50734" w:rsidRDefault="00973570" w:rsidP="00D420B9">
            <w:pPr>
              <w:rPr>
                <w:szCs w:val="21"/>
              </w:rPr>
            </w:pPr>
            <w:r w:rsidRPr="00A50734">
              <w:rPr>
                <w:rFonts w:hint="eastAsia"/>
                <w:sz w:val="16"/>
                <w:szCs w:val="16"/>
              </w:rPr>
              <w:t>E-mail</w:t>
            </w:r>
          </w:p>
        </w:tc>
      </w:tr>
      <w:tr w:rsidR="00D420B9" w:rsidRPr="00A50734" w14:paraId="350BB71E" w14:textId="77777777" w:rsidTr="00D420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47"/>
        </w:trPr>
        <w:tc>
          <w:tcPr>
            <w:tcW w:w="7559" w:type="dxa"/>
            <w:gridSpan w:val="5"/>
            <w:tcBorders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6616A3AD" w14:textId="77777777" w:rsidR="00D420B9" w:rsidRPr="00A50734" w:rsidRDefault="00D420B9" w:rsidP="00D420B9">
            <w:pPr>
              <w:spacing w:line="200" w:lineRule="exact"/>
              <w:rPr>
                <w:sz w:val="12"/>
                <w:szCs w:val="12"/>
              </w:rPr>
            </w:pPr>
            <w:r w:rsidRPr="00A50734">
              <w:rPr>
                <w:rFonts w:hint="eastAsia"/>
                <w:sz w:val="10"/>
                <w:szCs w:val="10"/>
              </w:rPr>
              <w:t>ふりがな</w:t>
            </w:r>
          </w:p>
        </w:tc>
        <w:tc>
          <w:tcPr>
            <w:tcW w:w="2463" w:type="dxa"/>
            <w:vMerge w:val="restart"/>
            <w:tcBorders>
              <w:left w:val="single" w:sz="8" w:space="0" w:color="auto"/>
              <w:right w:val="single" w:sz="12" w:space="0" w:color="auto"/>
            </w:tcBorders>
          </w:tcPr>
          <w:p w14:paraId="0D91FFB7" w14:textId="77777777" w:rsidR="00D420B9" w:rsidRPr="00A50734" w:rsidRDefault="00D420B9" w:rsidP="00D420B9">
            <w:pPr>
              <w:rPr>
                <w:sz w:val="18"/>
              </w:rPr>
            </w:pPr>
            <w:r w:rsidRPr="00A50734">
              <w:rPr>
                <w:rFonts w:hint="eastAsia"/>
                <w:sz w:val="18"/>
              </w:rPr>
              <w:t>TEL</w:t>
            </w:r>
          </w:p>
        </w:tc>
      </w:tr>
      <w:tr w:rsidR="00D420B9" w:rsidRPr="00A50734" w14:paraId="643A1F6A" w14:textId="77777777" w:rsidTr="00D420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9"/>
        </w:trPr>
        <w:tc>
          <w:tcPr>
            <w:tcW w:w="7559" w:type="dxa"/>
            <w:gridSpan w:val="5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D7CD71D" w14:textId="77777777" w:rsidR="00D420B9" w:rsidRPr="00A50734" w:rsidRDefault="00D420B9" w:rsidP="00D420B9">
            <w:pPr>
              <w:rPr>
                <w:sz w:val="16"/>
                <w:szCs w:val="16"/>
              </w:rPr>
            </w:pPr>
            <w:r w:rsidRPr="00A50734">
              <w:rPr>
                <w:rFonts w:hint="eastAsia"/>
                <w:sz w:val="18"/>
                <w:szCs w:val="18"/>
              </w:rPr>
              <w:t>連絡先</w:t>
            </w:r>
            <w:r w:rsidRPr="00A50734">
              <w:rPr>
                <w:rFonts w:hint="eastAsia"/>
              </w:rPr>
              <w:t xml:space="preserve">　〒　　　　　　　　　　　　　　</w:t>
            </w:r>
            <w:r w:rsidRPr="00A50734">
              <w:rPr>
                <w:rFonts w:hint="eastAsia"/>
                <w:sz w:val="16"/>
                <w:szCs w:val="16"/>
              </w:rPr>
              <w:t>（現住所以外に連絡を希望する場合のみ記入）</w:t>
            </w:r>
          </w:p>
          <w:p w14:paraId="59552583" w14:textId="77777777" w:rsidR="00D420B9" w:rsidRPr="00A50734" w:rsidRDefault="00D420B9" w:rsidP="00D420B9">
            <w:pPr>
              <w:rPr>
                <w:sz w:val="16"/>
                <w:szCs w:val="16"/>
              </w:rPr>
            </w:pPr>
            <w:r w:rsidRPr="00A50734">
              <w:rPr>
                <w:rFonts w:hint="eastAsia"/>
                <w:sz w:val="22"/>
              </w:rPr>
              <w:t xml:space="preserve">　　　　　　　　　　　　　　　　　　　　　　　　　　　　</w:t>
            </w:r>
            <w:r w:rsidRPr="00A50734">
              <w:rPr>
                <w:rFonts w:hint="eastAsia"/>
                <w:sz w:val="16"/>
                <w:szCs w:val="16"/>
              </w:rPr>
              <w:t xml:space="preserve">　　　　　　方</w:t>
            </w:r>
          </w:p>
        </w:tc>
        <w:tc>
          <w:tcPr>
            <w:tcW w:w="2463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28CF259" w14:textId="77777777" w:rsidR="00D420B9" w:rsidRPr="00A50734" w:rsidRDefault="00D420B9" w:rsidP="00D420B9"/>
        </w:tc>
      </w:tr>
    </w:tbl>
    <w:p w14:paraId="24D4129B" w14:textId="77777777"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14:paraId="76DA89C4" w14:textId="77777777"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14:paraId="38E40CA7" w14:textId="77777777"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14:paraId="1FC6449A" w14:textId="77777777"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14:paraId="14428AEF" w14:textId="77777777"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14:paraId="57D8B522" w14:textId="77777777"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14:paraId="2FA9D00A" w14:textId="77777777"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14:paraId="209EDEAF" w14:textId="77777777"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14:paraId="09D1AB41" w14:textId="77777777"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14:paraId="4BA3A19F" w14:textId="77777777"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14:paraId="5F7C35C3" w14:textId="77777777"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14:paraId="3B277459" w14:textId="77777777"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14:paraId="73A7537E" w14:textId="77777777"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14:paraId="753B0ED1" w14:textId="77777777"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14:paraId="75B4667A" w14:textId="77777777"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14:paraId="24CC4E95" w14:textId="77777777"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14:paraId="4CEF7222" w14:textId="77777777"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14:paraId="18FA718C" w14:textId="77777777"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14:paraId="5AE2D09D" w14:textId="77777777"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14:paraId="4A69FF2F" w14:textId="77777777"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14:paraId="5F6F9A58" w14:textId="77777777"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14:paraId="57810DDD" w14:textId="77777777"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14:paraId="0CFDC6B5" w14:textId="77777777"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14:paraId="7EBCC50C" w14:textId="77777777"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tbl>
      <w:tblPr>
        <w:tblpPr w:leftFromText="142" w:rightFromText="142" w:vertAnchor="page" w:horzAnchor="margin" w:tblpY="6676"/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8"/>
        <w:gridCol w:w="1293"/>
        <w:gridCol w:w="7371"/>
      </w:tblGrid>
      <w:tr w:rsidR="008803EA" w:rsidRPr="00A50734" w14:paraId="175E1E94" w14:textId="77777777" w:rsidTr="008803EA">
        <w:trPr>
          <w:cantSplit/>
          <w:trHeight w:val="169"/>
        </w:trPr>
        <w:tc>
          <w:tcPr>
            <w:tcW w:w="1358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2AE05F83" w14:textId="77777777" w:rsidR="008803EA" w:rsidRPr="00A50734" w:rsidRDefault="008803EA" w:rsidP="008803EA">
            <w:pPr>
              <w:jc w:val="center"/>
              <w:rPr>
                <w:sz w:val="18"/>
                <w:szCs w:val="18"/>
              </w:rPr>
            </w:pPr>
            <w:r w:rsidRPr="00A50734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1293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14:paraId="7CBCEBB2" w14:textId="77777777" w:rsidR="008803EA" w:rsidRPr="00A50734" w:rsidRDefault="008803EA" w:rsidP="008803EA">
            <w:pPr>
              <w:jc w:val="center"/>
              <w:rPr>
                <w:sz w:val="18"/>
                <w:szCs w:val="18"/>
              </w:rPr>
            </w:pPr>
            <w:r w:rsidRPr="00A50734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371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76AAF3F6" w14:textId="77777777" w:rsidR="008803EA" w:rsidRPr="00A50734" w:rsidRDefault="008803EA" w:rsidP="008803EA">
            <w:pPr>
              <w:jc w:val="center"/>
              <w:rPr>
                <w:sz w:val="18"/>
                <w:szCs w:val="18"/>
              </w:rPr>
            </w:pPr>
            <w:r w:rsidRPr="00A50734">
              <w:rPr>
                <w:rFonts w:hint="eastAsia"/>
                <w:sz w:val="18"/>
                <w:szCs w:val="18"/>
              </w:rPr>
              <w:t>学歴・職歴など（項目別にまとめて記入）</w:t>
            </w:r>
          </w:p>
        </w:tc>
      </w:tr>
      <w:tr w:rsidR="008803EA" w:rsidRPr="00A50734" w14:paraId="112FEA94" w14:textId="77777777" w:rsidTr="008803EA">
        <w:trPr>
          <w:cantSplit/>
          <w:trHeight w:val="525"/>
        </w:trPr>
        <w:tc>
          <w:tcPr>
            <w:tcW w:w="135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0C7D123" w14:textId="77777777" w:rsidR="008803EA" w:rsidRPr="00A50734" w:rsidRDefault="008803EA" w:rsidP="008803EA">
            <w:pPr>
              <w:rPr>
                <w:sz w:val="20"/>
                <w:szCs w:val="21"/>
              </w:rPr>
            </w:pPr>
          </w:p>
        </w:tc>
        <w:tc>
          <w:tcPr>
            <w:tcW w:w="1293" w:type="dxa"/>
            <w:tcBorders>
              <w:left w:val="dotted" w:sz="4" w:space="0" w:color="auto"/>
            </w:tcBorders>
            <w:vAlign w:val="center"/>
          </w:tcPr>
          <w:p w14:paraId="5CAED61F" w14:textId="77777777" w:rsidR="008803EA" w:rsidRPr="00A50734" w:rsidRDefault="008803EA" w:rsidP="008803EA">
            <w:pPr>
              <w:rPr>
                <w:sz w:val="20"/>
                <w:szCs w:val="21"/>
              </w:rPr>
            </w:pPr>
          </w:p>
        </w:tc>
        <w:tc>
          <w:tcPr>
            <w:tcW w:w="737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3A595C1F" w14:textId="77777777" w:rsidR="008803EA" w:rsidRPr="00A50734" w:rsidRDefault="008803EA" w:rsidP="008803EA">
            <w:pPr>
              <w:rPr>
                <w:sz w:val="20"/>
              </w:rPr>
            </w:pPr>
          </w:p>
        </w:tc>
      </w:tr>
      <w:tr w:rsidR="008803EA" w:rsidRPr="00A50734" w14:paraId="21EA9116" w14:textId="77777777" w:rsidTr="008803EA">
        <w:trPr>
          <w:cantSplit/>
          <w:trHeight w:val="525"/>
        </w:trPr>
        <w:tc>
          <w:tcPr>
            <w:tcW w:w="135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646F705" w14:textId="77777777" w:rsidR="008803EA" w:rsidRPr="00A50734" w:rsidRDefault="008803EA" w:rsidP="008803EA">
            <w:pPr>
              <w:rPr>
                <w:sz w:val="20"/>
                <w:szCs w:val="21"/>
              </w:rPr>
            </w:pPr>
          </w:p>
        </w:tc>
        <w:tc>
          <w:tcPr>
            <w:tcW w:w="1293" w:type="dxa"/>
            <w:tcBorders>
              <w:left w:val="dotted" w:sz="4" w:space="0" w:color="auto"/>
            </w:tcBorders>
            <w:vAlign w:val="center"/>
          </w:tcPr>
          <w:p w14:paraId="1B7F710E" w14:textId="77777777" w:rsidR="008803EA" w:rsidRPr="00A50734" w:rsidRDefault="008803EA" w:rsidP="008803EA">
            <w:pPr>
              <w:rPr>
                <w:sz w:val="20"/>
                <w:szCs w:val="21"/>
              </w:rPr>
            </w:pPr>
          </w:p>
        </w:tc>
        <w:tc>
          <w:tcPr>
            <w:tcW w:w="737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0320F1D8" w14:textId="77777777" w:rsidR="008803EA" w:rsidRPr="00A50734" w:rsidRDefault="008803EA" w:rsidP="008803EA">
            <w:pPr>
              <w:rPr>
                <w:sz w:val="20"/>
              </w:rPr>
            </w:pPr>
          </w:p>
        </w:tc>
      </w:tr>
      <w:tr w:rsidR="008803EA" w:rsidRPr="00A50734" w14:paraId="3248C970" w14:textId="77777777" w:rsidTr="008803EA">
        <w:trPr>
          <w:cantSplit/>
          <w:trHeight w:val="525"/>
        </w:trPr>
        <w:tc>
          <w:tcPr>
            <w:tcW w:w="135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ECCB384" w14:textId="77777777" w:rsidR="008803EA" w:rsidRPr="00A50734" w:rsidRDefault="008803EA" w:rsidP="008803EA">
            <w:pPr>
              <w:rPr>
                <w:sz w:val="20"/>
                <w:szCs w:val="21"/>
              </w:rPr>
            </w:pPr>
          </w:p>
        </w:tc>
        <w:tc>
          <w:tcPr>
            <w:tcW w:w="1293" w:type="dxa"/>
            <w:tcBorders>
              <w:left w:val="dotted" w:sz="4" w:space="0" w:color="auto"/>
            </w:tcBorders>
            <w:vAlign w:val="center"/>
          </w:tcPr>
          <w:p w14:paraId="4E0F941D" w14:textId="77777777" w:rsidR="008803EA" w:rsidRPr="00A50734" w:rsidRDefault="008803EA" w:rsidP="008803EA">
            <w:pPr>
              <w:rPr>
                <w:sz w:val="20"/>
                <w:szCs w:val="21"/>
              </w:rPr>
            </w:pPr>
          </w:p>
        </w:tc>
        <w:tc>
          <w:tcPr>
            <w:tcW w:w="737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46B1E91D" w14:textId="77777777" w:rsidR="008803EA" w:rsidRPr="00A50734" w:rsidRDefault="008803EA" w:rsidP="008803EA">
            <w:pPr>
              <w:rPr>
                <w:sz w:val="20"/>
              </w:rPr>
            </w:pPr>
          </w:p>
        </w:tc>
      </w:tr>
      <w:tr w:rsidR="008803EA" w:rsidRPr="00A50734" w14:paraId="47974971" w14:textId="77777777" w:rsidTr="008803EA">
        <w:trPr>
          <w:cantSplit/>
          <w:trHeight w:val="525"/>
        </w:trPr>
        <w:tc>
          <w:tcPr>
            <w:tcW w:w="135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D64A79A" w14:textId="77777777" w:rsidR="008803EA" w:rsidRPr="00A50734" w:rsidRDefault="008803EA" w:rsidP="008803EA">
            <w:pPr>
              <w:rPr>
                <w:sz w:val="20"/>
                <w:szCs w:val="21"/>
              </w:rPr>
            </w:pPr>
          </w:p>
        </w:tc>
        <w:tc>
          <w:tcPr>
            <w:tcW w:w="1293" w:type="dxa"/>
            <w:tcBorders>
              <w:left w:val="dotted" w:sz="4" w:space="0" w:color="auto"/>
            </w:tcBorders>
            <w:vAlign w:val="center"/>
          </w:tcPr>
          <w:p w14:paraId="097E9797" w14:textId="77777777" w:rsidR="008803EA" w:rsidRPr="00A50734" w:rsidRDefault="008803EA" w:rsidP="008803EA">
            <w:pPr>
              <w:rPr>
                <w:sz w:val="20"/>
                <w:szCs w:val="21"/>
              </w:rPr>
            </w:pPr>
          </w:p>
        </w:tc>
        <w:tc>
          <w:tcPr>
            <w:tcW w:w="737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588A2AC2" w14:textId="77777777" w:rsidR="008803EA" w:rsidRPr="00A50734" w:rsidRDefault="008803EA" w:rsidP="008803EA">
            <w:pPr>
              <w:rPr>
                <w:sz w:val="20"/>
              </w:rPr>
            </w:pPr>
          </w:p>
        </w:tc>
      </w:tr>
      <w:tr w:rsidR="008803EA" w:rsidRPr="00A50734" w14:paraId="50744167" w14:textId="77777777" w:rsidTr="008803EA">
        <w:trPr>
          <w:cantSplit/>
          <w:trHeight w:val="525"/>
        </w:trPr>
        <w:tc>
          <w:tcPr>
            <w:tcW w:w="135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1E93C49" w14:textId="77777777" w:rsidR="008803EA" w:rsidRPr="00A50734" w:rsidRDefault="008803EA" w:rsidP="008803EA">
            <w:pPr>
              <w:rPr>
                <w:sz w:val="20"/>
                <w:szCs w:val="21"/>
              </w:rPr>
            </w:pPr>
          </w:p>
        </w:tc>
        <w:tc>
          <w:tcPr>
            <w:tcW w:w="1293" w:type="dxa"/>
            <w:tcBorders>
              <w:left w:val="dotted" w:sz="4" w:space="0" w:color="auto"/>
            </w:tcBorders>
            <w:vAlign w:val="center"/>
          </w:tcPr>
          <w:p w14:paraId="3BBA73E4" w14:textId="77777777" w:rsidR="008803EA" w:rsidRPr="00A50734" w:rsidRDefault="008803EA" w:rsidP="008803EA">
            <w:pPr>
              <w:rPr>
                <w:sz w:val="20"/>
                <w:szCs w:val="21"/>
              </w:rPr>
            </w:pPr>
          </w:p>
        </w:tc>
        <w:tc>
          <w:tcPr>
            <w:tcW w:w="737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7AFCD495" w14:textId="77777777" w:rsidR="008803EA" w:rsidRPr="00A50734" w:rsidRDefault="008803EA" w:rsidP="008803EA">
            <w:pPr>
              <w:rPr>
                <w:sz w:val="20"/>
              </w:rPr>
            </w:pPr>
          </w:p>
        </w:tc>
      </w:tr>
    </w:tbl>
    <w:p w14:paraId="16FDEE34" w14:textId="77777777"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14:paraId="26A7F5F1" w14:textId="77777777"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14:paraId="1492E91B" w14:textId="77777777" w:rsidR="008C13EA" w:rsidRPr="00762003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14:paraId="63058061" w14:textId="77777777"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14:paraId="651B05B1" w14:textId="77777777"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14:paraId="58B64C30" w14:textId="77777777"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14:paraId="6495B510" w14:textId="77777777"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14:paraId="5E5008AB" w14:textId="77777777"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14:paraId="3F696A81" w14:textId="77777777"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14:paraId="4A279D4C" w14:textId="77777777"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14:paraId="6CCA3C8E" w14:textId="77777777"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14:paraId="25820C86" w14:textId="77777777"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14:paraId="09272AC1" w14:textId="77777777"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14:paraId="3E9FD8D3" w14:textId="77777777"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tbl>
      <w:tblPr>
        <w:tblpPr w:leftFromText="142" w:rightFromText="142" w:vertAnchor="page" w:horzAnchor="margin" w:tblpY="9931"/>
        <w:tblOverlap w:val="never"/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22"/>
      </w:tblGrid>
      <w:tr w:rsidR="008803EA" w:rsidRPr="00A50734" w14:paraId="77B7ADA9" w14:textId="77777777" w:rsidTr="008803EA">
        <w:trPr>
          <w:cantSplit/>
          <w:trHeight w:val="1273"/>
        </w:trPr>
        <w:tc>
          <w:tcPr>
            <w:tcW w:w="1002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54DDEA9" w14:textId="77777777" w:rsidR="008803EA" w:rsidRPr="00AA5482" w:rsidRDefault="008803EA" w:rsidP="008803E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b/>
                <w:bCs/>
                <w:position w:val="16"/>
                <w:sz w:val="18"/>
                <w:szCs w:val="18"/>
              </w:rPr>
            </w:pPr>
            <w:r w:rsidRPr="00AA5482">
              <w:rPr>
                <w:rFonts w:hint="eastAsia"/>
                <w:b/>
                <w:bCs/>
                <w:position w:val="16"/>
                <w:sz w:val="18"/>
                <w:szCs w:val="18"/>
              </w:rPr>
              <w:t>保有資格・スキル</w:t>
            </w:r>
          </w:p>
          <w:p w14:paraId="6763C239" w14:textId="77777777" w:rsidR="008803EA" w:rsidRDefault="008803EA" w:rsidP="008803E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  <w:szCs w:val="18"/>
              </w:rPr>
            </w:pPr>
          </w:p>
          <w:p w14:paraId="791EF3D3" w14:textId="77777777" w:rsidR="008803EA" w:rsidRDefault="008803EA" w:rsidP="008803E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  <w:szCs w:val="18"/>
              </w:rPr>
            </w:pPr>
          </w:p>
          <w:p w14:paraId="337CCDCE" w14:textId="77777777" w:rsidR="008803EA" w:rsidRDefault="008803EA" w:rsidP="008803E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  <w:szCs w:val="18"/>
              </w:rPr>
            </w:pPr>
          </w:p>
          <w:p w14:paraId="55F01DE5" w14:textId="77777777" w:rsidR="00AA5482" w:rsidRDefault="00AA5482" w:rsidP="008803E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  <w:szCs w:val="18"/>
              </w:rPr>
            </w:pPr>
          </w:p>
        </w:tc>
      </w:tr>
      <w:tr w:rsidR="008803EA" w:rsidRPr="00A50734" w14:paraId="2FEF2745" w14:textId="77777777" w:rsidTr="00AA5482">
        <w:trPr>
          <w:cantSplit/>
          <w:trHeight w:val="1107"/>
        </w:trPr>
        <w:tc>
          <w:tcPr>
            <w:tcW w:w="100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8E1392" w14:textId="77777777" w:rsidR="008803EA" w:rsidRPr="00AA5482" w:rsidRDefault="008803EA" w:rsidP="008803E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b/>
                <w:bCs/>
                <w:sz w:val="18"/>
              </w:rPr>
            </w:pPr>
            <w:r w:rsidRPr="00AA5482">
              <w:rPr>
                <w:rFonts w:hint="eastAsia"/>
                <w:b/>
                <w:bCs/>
                <w:sz w:val="18"/>
              </w:rPr>
              <w:t>趣味特技</w:t>
            </w:r>
          </w:p>
          <w:p w14:paraId="5191A686" w14:textId="77777777" w:rsidR="008803EA" w:rsidRDefault="008803EA" w:rsidP="008803E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0"/>
                <w:szCs w:val="16"/>
              </w:rPr>
            </w:pPr>
          </w:p>
          <w:p w14:paraId="5BAE3E64" w14:textId="77777777" w:rsidR="008803EA" w:rsidRDefault="008803EA" w:rsidP="008803E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0"/>
                <w:szCs w:val="16"/>
              </w:rPr>
            </w:pPr>
          </w:p>
          <w:p w14:paraId="469C68C1" w14:textId="77777777" w:rsidR="00AA5482" w:rsidRDefault="00AA5482" w:rsidP="008803E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0"/>
                <w:szCs w:val="16"/>
              </w:rPr>
            </w:pPr>
          </w:p>
          <w:p w14:paraId="796B9990" w14:textId="77777777" w:rsidR="008803EA" w:rsidRDefault="008803EA" w:rsidP="008803E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0"/>
                <w:szCs w:val="16"/>
              </w:rPr>
            </w:pPr>
          </w:p>
        </w:tc>
      </w:tr>
      <w:tr w:rsidR="00AA5482" w:rsidRPr="00A50734" w14:paraId="4AD2E9AA" w14:textId="77777777" w:rsidTr="008803EA">
        <w:trPr>
          <w:cantSplit/>
          <w:trHeight w:val="1249"/>
        </w:trPr>
        <w:tc>
          <w:tcPr>
            <w:tcW w:w="100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C24295" w14:textId="77777777" w:rsidR="00AA5482" w:rsidRPr="00AA5482" w:rsidRDefault="00AA5482" w:rsidP="00AA5482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b/>
                <w:bCs/>
                <w:sz w:val="18"/>
              </w:rPr>
            </w:pPr>
            <w:r w:rsidRPr="00AA5482">
              <w:rPr>
                <w:rFonts w:hint="eastAsia"/>
                <w:b/>
                <w:bCs/>
                <w:sz w:val="18"/>
              </w:rPr>
              <w:t>学業、ゼミ、研究室などで取り組んだ内容</w:t>
            </w:r>
          </w:p>
          <w:p w14:paraId="2B8110AB" w14:textId="77777777" w:rsidR="00AA5482" w:rsidRDefault="00AA5482" w:rsidP="00AA5482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0"/>
                <w:szCs w:val="16"/>
              </w:rPr>
            </w:pPr>
          </w:p>
          <w:p w14:paraId="11692EFD" w14:textId="77777777" w:rsidR="00AA5482" w:rsidRDefault="00AA5482" w:rsidP="00AA5482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0"/>
                <w:szCs w:val="16"/>
              </w:rPr>
            </w:pPr>
          </w:p>
          <w:p w14:paraId="0B3C629A" w14:textId="77777777" w:rsidR="00AA5482" w:rsidRDefault="00AA5482" w:rsidP="00AA5482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0"/>
                <w:szCs w:val="16"/>
              </w:rPr>
            </w:pPr>
          </w:p>
          <w:p w14:paraId="269F5463" w14:textId="77777777" w:rsidR="00AA5482" w:rsidRDefault="00AA5482" w:rsidP="00AA5482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0"/>
                <w:szCs w:val="16"/>
              </w:rPr>
            </w:pPr>
          </w:p>
          <w:p w14:paraId="49751469" w14:textId="77777777" w:rsidR="00C54BE1" w:rsidRDefault="00C54BE1" w:rsidP="00C54BE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0"/>
                <w:szCs w:val="16"/>
              </w:rPr>
            </w:pPr>
          </w:p>
          <w:p w14:paraId="2B9CCDB2" w14:textId="77777777" w:rsidR="00C54BE1" w:rsidRDefault="00C54BE1" w:rsidP="00C54BE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0"/>
                <w:szCs w:val="16"/>
              </w:rPr>
            </w:pPr>
          </w:p>
          <w:p w14:paraId="398BFF6E" w14:textId="77777777" w:rsidR="00C54BE1" w:rsidRDefault="00C54BE1" w:rsidP="008803E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sz w:val="18"/>
              </w:rPr>
            </w:pPr>
          </w:p>
        </w:tc>
      </w:tr>
    </w:tbl>
    <w:p w14:paraId="185AFC45" w14:textId="77777777"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tbl>
      <w:tblPr>
        <w:tblpPr w:leftFromText="142" w:rightFromText="142" w:vertAnchor="page" w:horzAnchor="margin" w:tblpXSpec="right" w:tblpY="1036"/>
        <w:tblOverlap w:val="never"/>
        <w:tblW w:w="9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13"/>
      </w:tblGrid>
      <w:tr w:rsidR="008803EA" w:rsidRPr="00A50734" w14:paraId="1BB332FD" w14:textId="77777777" w:rsidTr="00C54BE1">
        <w:trPr>
          <w:cantSplit/>
          <w:trHeight w:val="2259"/>
        </w:trPr>
        <w:tc>
          <w:tcPr>
            <w:tcW w:w="991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58CB0EA" w14:textId="77777777" w:rsidR="008803EA" w:rsidRPr="00C54BE1" w:rsidRDefault="00AA5482" w:rsidP="0067142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b/>
                <w:bCs/>
                <w:position w:val="16"/>
                <w:sz w:val="18"/>
                <w:szCs w:val="18"/>
              </w:rPr>
            </w:pPr>
            <w:r w:rsidRPr="00C54BE1">
              <w:rPr>
                <w:rFonts w:hint="eastAsia"/>
                <w:b/>
                <w:bCs/>
                <w:position w:val="16"/>
                <w:sz w:val="18"/>
                <w:szCs w:val="18"/>
              </w:rPr>
              <w:t>自己</w:t>
            </w:r>
            <w:r w:rsidRPr="00C54BE1">
              <w:rPr>
                <w:rFonts w:hint="eastAsia"/>
                <w:b/>
                <w:bCs/>
                <w:position w:val="16"/>
                <w:sz w:val="18"/>
                <w:szCs w:val="18"/>
              </w:rPr>
              <w:t xml:space="preserve"> PR</w:t>
            </w:r>
          </w:p>
          <w:p w14:paraId="316BF6A5" w14:textId="77777777" w:rsidR="008803EA" w:rsidRDefault="008803EA" w:rsidP="00671422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  <w:szCs w:val="18"/>
              </w:rPr>
            </w:pPr>
          </w:p>
          <w:p w14:paraId="15E1F8AD" w14:textId="77777777" w:rsidR="008803EA" w:rsidRDefault="008803EA" w:rsidP="00671422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  <w:szCs w:val="18"/>
              </w:rPr>
            </w:pPr>
          </w:p>
          <w:p w14:paraId="190DCB6F" w14:textId="77777777" w:rsidR="008803EA" w:rsidRDefault="008803EA" w:rsidP="00671422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  <w:szCs w:val="18"/>
              </w:rPr>
            </w:pPr>
          </w:p>
          <w:p w14:paraId="414218D9" w14:textId="77777777" w:rsidR="008803EA" w:rsidRDefault="008803EA" w:rsidP="00671422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  <w:szCs w:val="18"/>
              </w:rPr>
            </w:pPr>
          </w:p>
          <w:p w14:paraId="1FC0072A" w14:textId="77777777" w:rsidR="008803EA" w:rsidRDefault="008803EA" w:rsidP="00671422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  <w:szCs w:val="18"/>
              </w:rPr>
            </w:pPr>
          </w:p>
          <w:p w14:paraId="24DF90EE" w14:textId="77777777" w:rsidR="008803EA" w:rsidRDefault="008803EA" w:rsidP="00671422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  <w:szCs w:val="18"/>
              </w:rPr>
            </w:pPr>
          </w:p>
          <w:p w14:paraId="2FC7B68E" w14:textId="77777777" w:rsidR="008803EA" w:rsidRDefault="008803EA" w:rsidP="00671422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  <w:szCs w:val="18"/>
              </w:rPr>
            </w:pPr>
          </w:p>
        </w:tc>
      </w:tr>
      <w:tr w:rsidR="008803EA" w:rsidRPr="00A50734" w14:paraId="607BD805" w14:textId="77777777" w:rsidTr="00C54BE1">
        <w:trPr>
          <w:cantSplit/>
          <w:trHeight w:val="2120"/>
        </w:trPr>
        <w:tc>
          <w:tcPr>
            <w:tcW w:w="9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B7DFBD" w14:textId="77777777" w:rsidR="008803EA" w:rsidRPr="00C54BE1" w:rsidRDefault="00AA5482" w:rsidP="00671422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b/>
                <w:bCs/>
                <w:sz w:val="18"/>
              </w:rPr>
            </w:pPr>
            <w:r w:rsidRPr="00C54BE1">
              <w:rPr>
                <w:rFonts w:hint="eastAsia"/>
                <w:b/>
                <w:bCs/>
                <w:sz w:val="18"/>
              </w:rPr>
              <w:t>学生時代に最も打ち込んだこと</w:t>
            </w:r>
          </w:p>
          <w:p w14:paraId="5D0F289B" w14:textId="77777777" w:rsidR="008803EA" w:rsidRDefault="008803EA" w:rsidP="00671422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0"/>
                <w:szCs w:val="16"/>
              </w:rPr>
            </w:pPr>
          </w:p>
          <w:p w14:paraId="29959F12" w14:textId="77777777" w:rsidR="008803EA" w:rsidRPr="00C54BE1" w:rsidRDefault="008803EA" w:rsidP="00671422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0"/>
                <w:szCs w:val="16"/>
              </w:rPr>
            </w:pPr>
          </w:p>
          <w:p w14:paraId="6C044A6E" w14:textId="77777777" w:rsidR="008803EA" w:rsidRDefault="008803EA" w:rsidP="00671422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0"/>
                <w:szCs w:val="16"/>
              </w:rPr>
            </w:pPr>
          </w:p>
          <w:p w14:paraId="7BA85671" w14:textId="77777777" w:rsidR="008803EA" w:rsidRDefault="008803EA" w:rsidP="00671422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0"/>
                <w:szCs w:val="16"/>
              </w:rPr>
            </w:pPr>
          </w:p>
          <w:p w14:paraId="04093041" w14:textId="77777777" w:rsidR="008803EA" w:rsidRDefault="008803EA" w:rsidP="00671422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0"/>
                <w:szCs w:val="16"/>
              </w:rPr>
            </w:pPr>
          </w:p>
          <w:p w14:paraId="6F8CE32F" w14:textId="77777777" w:rsidR="008803EA" w:rsidRDefault="008803EA" w:rsidP="00671422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0"/>
                <w:szCs w:val="16"/>
              </w:rPr>
            </w:pPr>
          </w:p>
          <w:p w14:paraId="0AF47D69" w14:textId="77777777" w:rsidR="008803EA" w:rsidRPr="00C54BE1" w:rsidRDefault="008803EA" w:rsidP="00671422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0"/>
                <w:szCs w:val="16"/>
              </w:rPr>
            </w:pPr>
          </w:p>
        </w:tc>
      </w:tr>
      <w:tr w:rsidR="00C54BE1" w:rsidRPr="00A50734" w14:paraId="7AF82CF3" w14:textId="77777777" w:rsidTr="00EC119A">
        <w:trPr>
          <w:cantSplit/>
          <w:trHeight w:val="1554"/>
        </w:trPr>
        <w:tc>
          <w:tcPr>
            <w:tcW w:w="9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6CB596" w14:textId="227DAAFC" w:rsidR="00C54BE1" w:rsidRDefault="00C54BE1" w:rsidP="00B1453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希望</w:t>
            </w:r>
            <w:r w:rsidRPr="00C54BE1">
              <w:rPr>
                <w:rFonts w:hint="eastAsia"/>
                <w:b/>
                <w:bCs/>
                <w:sz w:val="18"/>
              </w:rPr>
              <w:t>職種</w:t>
            </w:r>
            <w:r w:rsidR="00B14536">
              <w:rPr>
                <w:rFonts w:hint="eastAsia"/>
                <w:b/>
                <w:bCs/>
                <w:sz w:val="18"/>
              </w:rPr>
              <w:t>（</w:t>
            </w:r>
            <w:r w:rsidR="00CD628D">
              <w:rPr>
                <w:rFonts w:hint="eastAsia"/>
                <w:b/>
                <w:bCs/>
                <w:sz w:val="18"/>
              </w:rPr>
              <w:t>企画営業のみの募集となります</w:t>
            </w:r>
            <w:r w:rsidR="00B14536">
              <w:rPr>
                <w:rFonts w:hint="eastAsia"/>
                <w:b/>
                <w:bCs/>
                <w:sz w:val="18"/>
              </w:rPr>
              <w:t>。）</w:t>
            </w:r>
          </w:p>
          <w:p w14:paraId="5E7F2D15" w14:textId="69F6D0B1" w:rsidR="00EC119A" w:rsidRPr="00437E56" w:rsidRDefault="00EC119A" w:rsidP="00671422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hint="eastAsia"/>
                <w:sz w:val="18"/>
              </w:rPr>
            </w:pPr>
          </w:p>
          <w:p w14:paraId="4FF1668E" w14:textId="15E447D1" w:rsidR="00C54BE1" w:rsidRPr="00C54BE1" w:rsidRDefault="00C54BE1" w:rsidP="00671422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color w:val="FF0000"/>
                <w:sz w:val="18"/>
              </w:rPr>
            </w:pPr>
          </w:p>
        </w:tc>
      </w:tr>
      <w:tr w:rsidR="00C54BE1" w:rsidRPr="00A50734" w14:paraId="219F8623" w14:textId="77777777" w:rsidTr="00EC119A">
        <w:trPr>
          <w:cantSplit/>
          <w:trHeight w:val="2395"/>
        </w:trPr>
        <w:tc>
          <w:tcPr>
            <w:tcW w:w="9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E15E8A" w14:textId="77777777" w:rsidR="00C54BE1" w:rsidRDefault="00C54BE1" w:rsidP="00C54BE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0"/>
                <w:szCs w:val="16"/>
              </w:rPr>
            </w:pPr>
            <w:r w:rsidRPr="00C54BE1">
              <w:rPr>
                <w:rFonts w:hint="eastAsia"/>
                <w:b/>
                <w:bCs/>
                <w:sz w:val="18"/>
              </w:rPr>
              <w:t>あなたがビットセンスを志望する理由を教えてください。</w:t>
            </w:r>
            <w:r w:rsidRPr="00C54BE1">
              <w:rPr>
                <w:b/>
                <w:bCs/>
                <w:sz w:val="18"/>
              </w:rPr>
              <w:cr/>
            </w:r>
          </w:p>
          <w:p w14:paraId="69F49C23" w14:textId="77777777" w:rsidR="00C54BE1" w:rsidRDefault="00C54BE1" w:rsidP="00C54BE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0"/>
                <w:szCs w:val="16"/>
              </w:rPr>
            </w:pPr>
          </w:p>
          <w:p w14:paraId="6816D9E8" w14:textId="77777777" w:rsidR="00C54BE1" w:rsidRDefault="00C54BE1" w:rsidP="00C54BE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0"/>
                <w:szCs w:val="16"/>
              </w:rPr>
            </w:pPr>
          </w:p>
          <w:p w14:paraId="4FB28866" w14:textId="77777777" w:rsidR="00C54BE1" w:rsidRDefault="00C54BE1" w:rsidP="00C54BE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0"/>
                <w:szCs w:val="16"/>
              </w:rPr>
            </w:pPr>
          </w:p>
          <w:p w14:paraId="0F279935" w14:textId="77777777" w:rsidR="00C54BE1" w:rsidRDefault="00C54BE1" w:rsidP="00C54BE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b/>
                <w:bCs/>
                <w:sz w:val="18"/>
              </w:rPr>
            </w:pPr>
          </w:p>
          <w:p w14:paraId="7D2D4C29" w14:textId="77777777" w:rsidR="00C54BE1" w:rsidRDefault="00C54BE1" w:rsidP="00C54BE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b/>
                <w:bCs/>
                <w:sz w:val="18"/>
              </w:rPr>
            </w:pPr>
          </w:p>
          <w:p w14:paraId="4DCFACCA" w14:textId="77777777" w:rsidR="00EC119A" w:rsidRDefault="00EC119A" w:rsidP="00C54BE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b/>
                <w:bCs/>
                <w:sz w:val="18"/>
              </w:rPr>
            </w:pPr>
          </w:p>
          <w:p w14:paraId="3324B0CD" w14:textId="77777777" w:rsidR="00C54BE1" w:rsidRPr="00C54BE1" w:rsidRDefault="00C54BE1" w:rsidP="00C54BE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b/>
                <w:bCs/>
                <w:sz w:val="18"/>
              </w:rPr>
            </w:pPr>
          </w:p>
        </w:tc>
      </w:tr>
      <w:tr w:rsidR="00EC119A" w:rsidRPr="00A50734" w14:paraId="05E18F2F" w14:textId="77777777" w:rsidTr="00EC119A">
        <w:trPr>
          <w:cantSplit/>
          <w:trHeight w:val="2401"/>
        </w:trPr>
        <w:tc>
          <w:tcPr>
            <w:tcW w:w="9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E9A223" w14:textId="77777777" w:rsidR="00EC119A" w:rsidRDefault="00EC119A" w:rsidP="00EC119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0"/>
                <w:szCs w:val="16"/>
              </w:rPr>
            </w:pPr>
            <w:r w:rsidRPr="00EC119A">
              <w:rPr>
                <w:rFonts w:hint="eastAsia"/>
                <w:b/>
                <w:bCs/>
                <w:sz w:val="18"/>
              </w:rPr>
              <w:t>WEB</w:t>
            </w:r>
            <w:r w:rsidRPr="00EC119A">
              <w:rPr>
                <w:rFonts w:hint="eastAsia"/>
                <w:b/>
                <w:bCs/>
                <w:sz w:val="18"/>
              </w:rPr>
              <w:t>説明会動画</w:t>
            </w:r>
            <w:r>
              <w:rPr>
                <w:rFonts w:hint="eastAsia"/>
                <w:b/>
                <w:bCs/>
                <w:sz w:val="18"/>
              </w:rPr>
              <w:t>（※</w:t>
            </w:r>
            <w:r>
              <w:rPr>
                <w:rFonts w:hint="eastAsia"/>
                <w:b/>
                <w:bCs/>
                <w:sz w:val="18"/>
              </w:rPr>
              <w:t>2</w:t>
            </w:r>
            <w:r>
              <w:rPr>
                <w:rFonts w:hint="eastAsia"/>
                <w:b/>
                <w:bCs/>
                <w:sz w:val="18"/>
              </w:rPr>
              <w:t>）</w:t>
            </w:r>
            <w:r w:rsidRPr="00EC119A">
              <w:rPr>
                <w:rFonts w:hint="eastAsia"/>
                <w:b/>
                <w:bCs/>
                <w:sz w:val="18"/>
              </w:rPr>
              <w:t>を観た感想を教えてください。</w:t>
            </w:r>
          </w:p>
          <w:p w14:paraId="40FE061C" w14:textId="77777777" w:rsidR="00EC119A" w:rsidRDefault="00EC119A" w:rsidP="00EC119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0"/>
                <w:szCs w:val="16"/>
              </w:rPr>
            </w:pPr>
          </w:p>
          <w:p w14:paraId="6C3D4180" w14:textId="77777777" w:rsidR="00EC119A" w:rsidRDefault="00EC119A" w:rsidP="00EC119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0"/>
                <w:szCs w:val="16"/>
              </w:rPr>
            </w:pPr>
          </w:p>
          <w:p w14:paraId="0506C9D5" w14:textId="77777777" w:rsidR="00EC119A" w:rsidRDefault="00EC119A" w:rsidP="00EC119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0"/>
                <w:szCs w:val="16"/>
              </w:rPr>
            </w:pPr>
          </w:p>
          <w:p w14:paraId="7079AD71" w14:textId="77777777" w:rsidR="00EC119A" w:rsidRDefault="00EC119A" w:rsidP="00EC119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b/>
                <w:bCs/>
                <w:sz w:val="18"/>
              </w:rPr>
            </w:pPr>
          </w:p>
          <w:p w14:paraId="06FFC9AE" w14:textId="77777777" w:rsidR="00EC119A" w:rsidRDefault="00EC119A" w:rsidP="00EC119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b/>
                <w:bCs/>
                <w:sz w:val="18"/>
              </w:rPr>
            </w:pPr>
          </w:p>
          <w:p w14:paraId="1DE8D4FB" w14:textId="77777777" w:rsidR="00EC119A" w:rsidRDefault="00EC119A" w:rsidP="00EC119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b/>
                <w:bCs/>
                <w:sz w:val="18"/>
              </w:rPr>
            </w:pPr>
          </w:p>
          <w:p w14:paraId="083F6094" w14:textId="77777777" w:rsidR="00EC119A" w:rsidRDefault="00EC119A" w:rsidP="00C54BE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b/>
                <w:bCs/>
                <w:sz w:val="18"/>
              </w:rPr>
            </w:pPr>
          </w:p>
          <w:p w14:paraId="0268B482" w14:textId="77777777" w:rsidR="00EC119A" w:rsidRPr="00EC119A" w:rsidRDefault="00EC119A" w:rsidP="00C54BE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b/>
                <w:bCs/>
                <w:sz w:val="18"/>
              </w:rPr>
            </w:pPr>
          </w:p>
        </w:tc>
      </w:tr>
    </w:tbl>
    <w:p w14:paraId="393EBB25" w14:textId="77777777" w:rsidR="008C13EA" w:rsidRPr="00880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14:paraId="369E4656" w14:textId="77777777"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14:paraId="70FD1BDE" w14:textId="77777777"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14:paraId="3923108E" w14:textId="77777777"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14:paraId="113EE9A3" w14:textId="77777777"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14:paraId="3595C1B8" w14:textId="77777777"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14:paraId="4D358FD4" w14:textId="77777777"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14:paraId="1ADB85A5" w14:textId="77777777"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14:paraId="72A2C54F" w14:textId="77777777"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14:paraId="697854A5" w14:textId="77777777"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14:paraId="48541BFA" w14:textId="77777777"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14:paraId="5DC21E16" w14:textId="77777777"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14:paraId="7B090AC7" w14:textId="77777777"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14:paraId="24EF7DDD" w14:textId="77777777"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14:paraId="12BC4DA5" w14:textId="77777777"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14:paraId="5CFB7BEC" w14:textId="77777777"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14:paraId="36CDE36D" w14:textId="77777777" w:rsidR="008C13EA" w:rsidRDefault="008C13EA" w:rsidP="008C13EA">
      <w:pPr>
        <w:spacing w:line="240" w:lineRule="exact"/>
        <w:rPr>
          <w:rFonts w:ascii="ＭＳ 明朝" w:hAnsi="ＭＳ 明朝"/>
          <w:sz w:val="16"/>
        </w:rPr>
      </w:pPr>
    </w:p>
    <w:p w14:paraId="139AAC82" w14:textId="77777777" w:rsidR="00756FEC" w:rsidRPr="00A50734" w:rsidRDefault="008C13EA" w:rsidP="00756FEC">
      <w:pPr>
        <w:spacing w:line="240" w:lineRule="exact"/>
        <w:ind w:rightChars="-473" w:right="-993"/>
        <w:rPr>
          <w:rFonts w:ascii="ＭＳ 明朝" w:hAnsi="ＭＳ 明朝"/>
          <w:color w:val="BFBFBF"/>
          <w:sz w:val="18"/>
          <w:szCs w:val="18"/>
        </w:rPr>
      </w:pPr>
      <w:r w:rsidRPr="00A50734">
        <w:rPr>
          <w:rFonts w:ascii="ＭＳ 明朝" w:hAnsi="ＭＳ 明朝" w:hint="eastAsia"/>
          <w:color w:val="BFBFBF"/>
          <w:sz w:val="16"/>
        </w:rPr>
        <w:t xml:space="preserve">　</w:t>
      </w:r>
      <w:r w:rsidRPr="00A50734">
        <w:rPr>
          <w:rFonts w:ascii="ＭＳ 明朝" w:hAnsi="ＭＳ 明朝"/>
          <w:color w:val="BFBFBF"/>
          <w:sz w:val="16"/>
        </w:rPr>
        <w:t xml:space="preserve">　　　　　　　　　　　　　　　　　　　　　　　　　　　　　　　　　</w:t>
      </w:r>
      <w:r w:rsidRPr="00A50734">
        <w:rPr>
          <w:rFonts w:ascii="ＭＳ 明朝" w:hAnsi="ＭＳ 明朝"/>
          <w:color w:val="BFBFBF"/>
          <w:sz w:val="18"/>
          <w:szCs w:val="18"/>
        </w:rPr>
        <w:t xml:space="preserve">　　　</w:t>
      </w:r>
    </w:p>
    <w:p w14:paraId="2FD8BDE3" w14:textId="77777777" w:rsidR="00756FEC" w:rsidRPr="00A50734" w:rsidRDefault="00756FEC" w:rsidP="00756FEC">
      <w:pPr>
        <w:spacing w:line="240" w:lineRule="exact"/>
        <w:ind w:rightChars="-473" w:right="-993"/>
        <w:rPr>
          <w:rFonts w:ascii="ＭＳ 明朝" w:hAnsi="ＭＳ 明朝"/>
          <w:color w:val="BFBFBF"/>
          <w:sz w:val="18"/>
          <w:szCs w:val="18"/>
        </w:rPr>
      </w:pPr>
    </w:p>
    <w:p w14:paraId="28F96BF5" w14:textId="77777777" w:rsidR="00756FEC" w:rsidRPr="00A50734" w:rsidRDefault="00756FEC" w:rsidP="00756FEC">
      <w:pPr>
        <w:spacing w:line="240" w:lineRule="exact"/>
        <w:ind w:rightChars="-473" w:right="-993"/>
        <w:rPr>
          <w:rFonts w:ascii="ＭＳ 明朝" w:hAnsi="ＭＳ 明朝"/>
          <w:color w:val="BFBFBF"/>
          <w:sz w:val="18"/>
          <w:szCs w:val="18"/>
        </w:rPr>
      </w:pPr>
    </w:p>
    <w:p w14:paraId="03AF5C37" w14:textId="77777777" w:rsidR="00756FEC" w:rsidRPr="00A50734" w:rsidRDefault="00756FEC" w:rsidP="00756FEC">
      <w:pPr>
        <w:spacing w:line="240" w:lineRule="exact"/>
        <w:ind w:rightChars="-473" w:right="-993"/>
        <w:rPr>
          <w:rFonts w:ascii="ＭＳ 明朝" w:hAnsi="ＭＳ 明朝"/>
          <w:color w:val="BFBFBF"/>
          <w:sz w:val="18"/>
          <w:szCs w:val="18"/>
        </w:rPr>
      </w:pPr>
    </w:p>
    <w:p w14:paraId="79716505" w14:textId="77777777" w:rsidR="00D420B9" w:rsidRDefault="00D420B9" w:rsidP="00756FEC">
      <w:pPr>
        <w:spacing w:line="240" w:lineRule="exact"/>
        <w:ind w:rightChars="-473" w:right="-993"/>
        <w:rPr>
          <w:rFonts w:ascii="ＭＳ 明朝" w:hAnsi="ＭＳ 明朝"/>
          <w:sz w:val="16"/>
        </w:rPr>
      </w:pPr>
    </w:p>
    <w:p w14:paraId="0E3D761E" w14:textId="77777777" w:rsidR="00756FEC" w:rsidRDefault="00756FEC" w:rsidP="00973570">
      <w:pPr>
        <w:spacing w:line="240" w:lineRule="exact"/>
        <w:ind w:rightChars="-473" w:right="-993"/>
        <w:rPr>
          <w:rFonts w:ascii="ＭＳ 明朝" w:hAnsi="ＭＳ 明朝"/>
          <w:sz w:val="16"/>
        </w:rPr>
      </w:pPr>
    </w:p>
    <w:p w14:paraId="66E915C4" w14:textId="77777777"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14:paraId="16F4FB3D" w14:textId="77777777"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14:paraId="4F571060" w14:textId="77777777"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14:paraId="5A1C1C13" w14:textId="77777777"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14:paraId="036DDFA5" w14:textId="77777777"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14:paraId="29296F25" w14:textId="77777777"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14:paraId="3599ACBE" w14:textId="77777777"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14:paraId="6384C7BE" w14:textId="77777777"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14:paraId="77EFB23D" w14:textId="77777777"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14:paraId="4195D5C8" w14:textId="77777777"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14:paraId="2C372ACE" w14:textId="77777777"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14:paraId="5B71EFCF" w14:textId="77777777"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14:paraId="3D09C346" w14:textId="77777777"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14:paraId="3A951D8F" w14:textId="77777777"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14:paraId="059BDB95" w14:textId="77777777"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14:paraId="4743946E" w14:textId="77777777"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14:paraId="06A22DBC" w14:textId="77777777"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14:paraId="16C13CBF" w14:textId="77777777"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14:paraId="0E442EC0" w14:textId="77777777"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14:paraId="68C23A8A" w14:textId="77777777"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14:paraId="7E4CA236" w14:textId="77777777"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14:paraId="5CF7E8E7" w14:textId="77777777"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14:paraId="2DAEC65A" w14:textId="77777777"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14:paraId="24FC3BC5" w14:textId="77777777"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14:paraId="7B8DBC92" w14:textId="77777777"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14:paraId="07881C3D" w14:textId="77777777"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14:paraId="0BAFF28E" w14:textId="77777777"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14:paraId="77F8F35F" w14:textId="77777777"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14:paraId="249D6FC9" w14:textId="77777777"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14:paraId="46D637A1" w14:textId="77777777"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14:paraId="2320EB84" w14:textId="77777777"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14:paraId="40F7DA21" w14:textId="77777777"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14:paraId="7F780026" w14:textId="77777777"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14:paraId="39AA9BAE" w14:textId="77777777"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14:paraId="61232F03" w14:textId="77777777"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14:paraId="1DCF66E6" w14:textId="77777777"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14:paraId="38AB531B" w14:textId="77777777"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14:paraId="1FA00C93" w14:textId="77777777"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14:paraId="5A0F2E1B" w14:textId="77777777"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14:paraId="13689F52" w14:textId="77777777"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14:paraId="2FB4DAA4" w14:textId="77777777"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14:paraId="483494DA" w14:textId="77777777"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14:paraId="243F4FC8" w14:textId="77777777"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14:paraId="2BE4644E" w14:textId="77777777"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14:paraId="73E8C419" w14:textId="77777777"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14:paraId="43B7E306" w14:textId="77777777" w:rsidR="00756FEC" w:rsidRDefault="00000000" w:rsidP="00756FEC">
      <w:pPr>
        <w:spacing w:line="240" w:lineRule="exact"/>
        <w:rPr>
          <w:rFonts w:ascii="ＭＳ 明朝" w:hAnsi="ＭＳ 明朝"/>
          <w:sz w:val="16"/>
        </w:rPr>
      </w:pPr>
      <w:r>
        <w:rPr>
          <w:noProof/>
        </w:rPr>
        <w:pict w14:anchorId="41E7CDFF">
          <v:shape id="テキスト ボックス 2" o:spid="_x0000_s2056" type="#_x0000_t202" style="position:absolute;left:0;text-align:left;margin-left:37pt;margin-top:6.95pt;width:306pt;height:21pt;z-index: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" stroked="f" strokeweight=".5pt">
            <v:textbox>
              <w:txbxContent>
                <w:p w14:paraId="767C65EC" w14:textId="77777777" w:rsidR="00EC119A" w:rsidRDefault="00EC119A" w:rsidP="00EC119A">
                  <w:pPr>
                    <w:rPr>
                      <w:rFonts w:ascii="ＭＳ ゴシック" w:eastAsia="ＭＳ ゴシック" w:cs="ＭＳ ゴシック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cs="ＭＳ ゴシック" w:hint="eastAsia"/>
                      <w:kern w:val="0"/>
                      <w:sz w:val="18"/>
                      <w:szCs w:val="18"/>
                    </w:rPr>
                    <w:t>(※2</w:t>
                  </w:r>
                  <w:r>
                    <w:rPr>
                      <w:rFonts w:ascii="ＭＳ ゴシック" w:eastAsia="ＭＳ ゴシック" w:cs="ＭＳ ゴシック"/>
                      <w:kern w:val="0"/>
                      <w:sz w:val="18"/>
                      <w:szCs w:val="18"/>
                    </w:rPr>
                    <w:t>) WEB</w:t>
                  </w:r>
                  <w:r>
                    <w:rPr>
                      <w:rFonts w:ascii="ＭＳ ゴシック" w:eastAsia="ＭＳ ゴシック" w:cs="ＭＳ ゴシック" w:hint="eastAsia"/>
                      <w:kern w:val="0"/>
                      <w:sz w:val="18"/>
                      <w:szCs w:val="18"/>
                    </w:rPr>
                    <w:t xml:space="preserve">説明会動画　</w:t>
                  </w:r>
                  <w:hyperlink r:id="rId7" w:history="1">
                    <w:r>
                      <w:rPr>
                        <w:rStyle w:val="ab"/>
                        <w:rFonts w:ascii="ＭＳ ゴシック" w:cs="ＭＳ ゴシック"/>
                        <w:kern w:val="0"/>
                      </w:rPr>
                      <w:t>https://youtu.be/z44PAosNzDA</w:t>
                    </w:r>
                  </w:hyperlink>
                </w:p>
                <w:p w14:paraId="1D5F0067" w14:textId="77777777" w:rsidR="00EC119A" w:rsidRPr="00A86B61" w:rsidRDefault="00EC119A" w:rsidP="00EC119A"/>
              </w:txbxContent>
            </v:textbox>
            <w10:wrap type="square"/>
          </v:shape>
        </w:pict>
      </w:r>
    </w:p>
    <w:p w14:paraId="008D4569" w14:textId="77777777" w:rsidR="00756FEC" w:rsidRPr="00EC119A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14:paraId="46AC73A8" w14:textId="77777777"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14:paraId="60DDDBCE" w14:textId="77777777"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14:paraId="3A466918" w14:textId="77777777"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14:paraId="3A3A8FD7" w14:textId="77777777"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14:paraId="73AD07F0" w14:textId="77777777"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14:paraId="5016846A" w14:textId="77777777"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14:paraId="0AE2A4A9" w14:textId="77777777" w:rsidR="00756FEC" w:rsidRPr="00EC119A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14:paraId="33D3AC2E" w14:textId="77777777" w:rsidR="00756FEC" w:rsidRDefault="00756FEC" w:rsidP="00756FEC">
      <w:pPr>
        <w:spacing w:line="240" w:lineRule="exact"/>
        <w:rPr>
          <w:rFonts w:ascii="ＭＳ 明朝" w:hAnsi="ＭＳ 明朝"/>
          <w:sz w:val="16"/>
        </w:rPr>
      </w:pPr>
    </w:p>
    <w:p w14:paraId="5A8130CF" w14:textId="77777777" w:rsidR="008C13EA" w:rsidRPr="008C13EA" w:rsidRDefault="00756FEC" w:rsidP="00756FEC">
      <w:pPr>
        <w:wordWrap w:val="0"/>
        <w:spacing w:line="240" w:lineRule="exact"/>
        <w:ind w:rightChars="-100" w:right="-210"/>
        <w:jc w:val="right"/>
        <w:rPr>
          <w:rFonts w:ascii="ＭＳ 明朝" w:hAnsi="ＭＳ 明朝"/>
          <w:sz w:val="18"/>
          <w:szCs w:val="18"/>
        </w:rPr>
      </w:pPr>
      <w:r w:rsidRPr="00A50734">
        <w:rPr>
          <w:color w:val="A6A6A6"/>
          <w:sz w:val="18"/>
          <w:szCs w:val="18"/>
        </w:rPr>
        <w:t xml:space="preserve">          </w:t>
      </w:r>
      <w:r w:rsidR="00D420B9">
        <w:rPr>
          <w:color w:val="A6A6A6"/>
          <w:sz w:val="18"/>
          <w:szCs w:val="18"/>
        </w:rPr>
        <w:t xml:space="preserve">                  </w:t>
      </w:r>
      <w:r w:rsidRPr="00A50734">
        <w:rPr>
          <w:color w:val="A6A6A6"/>
          <w:sz w:val="18"/>
          <w:szCs w:val="18"/>
        </w:rPr>
        <w:t xml:space="preserve">             </w:t>
      </w:r>
    </w:p>
    <w:p w14:paraId="293A55B5" w14:textId="77777777" w:rsidR="008C13EA" w:rsidRPr="00A50734" w:rsidRDefault="008C13EA" w:rsidP="00D420B9">
      <w:pPr>
        <w:wordWrap w:val="0"/>
        <w:ind w:rightChars="-473" w:right="-993"/>
        <w:jc w:val="right"/>
        <w:rPr>
          <w:color w:val="A6A6A6"/>
          <w:sz w:val="18"/>
          <w:szCs w:val="18"/>
        </w:rPr>
      </w:pPr>
    </w:p>
    <w:sectPr w:rsidR="008C13EA" w:rsidRPr="00A50734" w:rsidSect="000A0E26">
      <w:footerReference w:type="default" r:id="rId8"/>
      <w:pgSz w:w="23814" w:h="16840" w:orient="landscape" w:code="8"/>
      <w:pgMar w:top="794" w:right="1134" w:bottom="794" w:left="1134" w:header="851" w:footer="992" w:gutter="0"/>
      <w:cols w:num="2" w:space="420"/>
      <w:docGrid w:type="lines" w:linePitch="360" w:charSpace="-39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9FC12" w14:textId="77777777" w:rsidR="000A0E26" w:rsidRDefault="000A0E26" w:rsidP="00D8732E">
      <w:r>
        <w:separator/>
      </w:r>
    </w:p>
  </w:endnote>
  <w:endnote w:type="continuationSeparator" w:id="0">
    <w:p w14:paraId="7D72028F" w14:textId="77777777" w:rsidR="000A0E26" w:rsidRDefault="000A0E26" w:rsidP="00D8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293B5" w14:textId="77777777" w:rsidR="002C5EAA" w:rsidRPr="002C5EAA" w:rsidRDefault="002C5EAA" w:rsidP="002C5EAA">
    <w:pPr>
      <w:spacing w:line="240" w:lineRule="exact"/>
      <w:ind w:rightChars="-473" w:right="-993"/>
      <w:rPr>
        <w:rFonts w:ascii="ＭＳ 明朝" w:hAnsi="ＭＳ 明朝"/>
        <w:sz w:val="16"/>
      </w:rPr>
    </w:pPr>
    <w:r w:rsidRPr="007F0C7E">
      <w:rPr>
        <w:rFonts w:ascii="ＭＳ 明朝" w:hAnsi="ＭＳ 明朝" w:hint="eastAsia"/>
        <w:sz w:val="16"/>
      </w:rPr>
      <w:t>記入上の注意　　※印のところは、該当するものを○で囲む</w:t>
    </w:r>
    <w:r>
      <w:rPr>
        <w:rFonts w:ascii="ＭＳ 明朝" w:hAnsi="ＭＳ 明朝" w:hint="eastAsia"/>
        <w:sz w:val="16"/>
      </w:rPr>
      <w:t>、または残す。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FEE0D" w14:textId="77777777" w:rsidR="000A0E26" w:rsidRDefault="000A0E26" w:rsidP="00D8732E">
      <w:r>
        <w:separator/>
      </w:r>
    </w:p>
  </w:footnote>
  <w:footnote w:type="continuationSeparator" w:id="0">
    <w:p w14:paraId="73C2856A" w14:textId="77777777" w:rsidR="000A0E26" w:rsidRDefault="000A0E26" w:rsidP="00D873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 w16cid:durableId="1289047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attachedTemplate r:id="rId1"/>
  <w:doNotTrackMoves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2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D7F6A"/>
    <w:rsid w:val="00041098"/>
    <w:rsid w:val="00056F77"/>
    <w:rsid w:val="000644EF"/>
    <w:rsid w:val="00096130"/>
    <w:rsid w:val="000A0E26"/>
    <w:rsid w:val="000C7368"/>
    <w:rsid w:val="001257BE"/>
    <w:rsid w:val="001A19D6"/>
    <w:rsid w:val="001D5AB1"/>
    <w:rsid w:val="0027134E"/>
    <w:rsid w:val="002C5EAA"/>
    <w:rsid w:val="00340773"/>
    <w:rsid w:val="00380384"/>
    <w:rsid w:val="003B1288"/>
    <w:rsid w:val="004165A2"/>
    <w:rsid w:val="00436B09"/>
    <w:rsid w:val="00437E56"/>
    <w:rsid w:val="00447A50"/>
    <w:rsid w:val="004F0101"/>
    <w:rsid w:val="00501699"/>
    <w:rsid w:val="005E313E"/>
    <w:rsid w:val="005F5309"/>
    <w:rsid w:val="005F5FF3"/>
    <w:rsid w:val="00615EFB"/>
    <w:rsid w:val="00627315"/>
    <w:rsid w:val="00636805"/>
    <w:rsid w:val="00682454"/>
    <w:rsid w:val="00684139"/>
    <w:rsid w:val="006C527D"/>
    <w:rsid w:val="006F6D78"/>
    <w:rsid w:val="00756FEC"/>
    <w:rsid w:val="00762003"/>
    <w:rsid w:val="00767DE4"/>
    <w:rsid w:val="007D7F6A"/>
    <w:rsid w:val="00840F6C"/>
    <w:rsid w:val="008803EA"/>
    <w:rsid w:val="00882984"/>
    <w:rsid w:val="008C13EA"/>
    <w:rsid w:val="008D65A9"/>
    <w:rsid w:val="00907140"/>
    <w:rsid w:val="009141F0"/>
    <w:rsid w:val="009709C2"/>
    <w:rsid w:val="00973570"/>
    <w:rsid w:val="00996691"/>
    <w:rsid w:val="009D2ECA"/>
    <w:rsid w:val="00A17B5B"/>
    <w:rsid w:val="00A50734"/>
    <w:rsid w:val="00A936AE"/>
    <w:rsid w:val="00A94B59"/>
    <w:rsid w:val="00A97AC1"/>
    <w:rsid w:val="00AA5482"/>
    <w:rsid w:val="00AB3259"/>
    <w:rsid w:val="00AE6F25"/>
    <w:rsid w:val="00B14536"/>
    <w:rsid w:val="00B50B70"/>
    <w:rsid w:val="00B74D56"/>
    <w:rsid w:val="00BC29D5"/>
    <w:rsid w:val="00C005CC"/>
    <w:rsid w:val="00C20E65"/>
    <w:rsid w:val="00C433F7"/>
    <w:rsid w:val="00C4489A"/>
    <w:rsid w:val="00C53A88"/>
    <w:rsid w:val="00C54BE1"/>
    <w:rsid w:val="00CC066D"/>
    <w:rsid w:val="00CD628D"/>
    <w:rsid w:val="00CF6827"/>
    <w:rsid w:val="00D16EC3"/>
    <w:rsid w:val="00D420B9"/>
    <w:rsid w:val="00D61217"/>
    <w:rsid w:val="00D8732E"/>
    <w:rsid w:val="00D94BAB"/>
    <w:rsid w:val="00DB7835"/>
    <w:rsid w:val="00DE757B"/>
    <w:rsid w:val="00E01B00"/>
    <w:rsid w:val="00E13EDC"/>
    <w:rsid w:val="00E33F06"/>
    <w:rsid w:val="00E77E74"/>
    <w:rsid w:val="00EC119A"/>
    <w:rsid w:val="00EE0189"/>
    <w:rsid w:val="00EF1DCF"/>
    <w:rsid w:val="00EF4D75"/>
    <w:rsid w:val="00F11938"/>
    <w:rsid w:val="00FA4837"/>
    <w:rsid w:val="00FC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>
      <v:textbox inset="5.85pt,.7pt,5.85pt,.7pt"/>
    </o:shapedefaults>
    <o:shapelayout v:ext="edit">
      <o:idmap v:ext="edit" data="2"/>
    </o:shapelayout>
  </w:shapeDefaults>
  <w:decimalSymbol w:val="."/>
  <w:listSeparator w:val=","/>
  <w14:docId w14:val="2D5B2B4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8C13EA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4">
    <w:name w:val="ヘッダー (文字)"/>
    <w:link w:val="a3"/>
    <w:semiHidden/>
    <w:rsid w:val="008C13EA"/>
    <w:rPr>
      <w:rFonts w:ascii="Century" w:eastAsia="ＭＳ 明朝" w:hAnsi="Century" w:cs="Times New Roman"/>
      <w:szCs w:val="24"/>
    </w:rPr>
  </w:style>
  <w:style w:type="paragraph" w:styleId="a5">
    <w:name w:val="Body Text"/>
    <w:basedOn w:val="a"/>
    <w:link w:val="a6"/>
    <w:rsid w:val="008C13EA"/>
    <w:pPr>
      <w:framePr w:hSpace="142" w:wrap="around" w:vAnchor="text" w:hAnchor="text" w:y="1"/>
      <w:suppressOverlap/>
    </w:pPr>
    <w:rPr>
      <w:sz w:val="16"/>
      <w:szCs w:val="24"/>
    </w:rPr>
  </w:style>
  <w:style w:type="character" w:customStyle="1" w:styleId="a6">
    <w:name w:val="本文 (文字)"/>
    <w:link w:val="a5"/>
    <w:rsid w:val="008C13EA"/>
    <w:rPr>
      <w:rFonts w:ascii="Century" w:eastAsia="ＭＳ 明朝" w:hAnsi="Century" w:cs="Times New Roman"/>
      <w:sz w:val="16"/>
      <w:szCs w:val="24"/>
    </w:rPr>
  </w:style>
  <w:style w:type="paragraph" w:styleId="a7">
    <w:name w:val="footer"/>
    <w:basedOn w:val="a"/>
    <w:link w:val="a8"/>
    <w:uiPriority w:val="99"/>
    <w:unhideWhenUsed/>
    <w:rsid w:val="00D873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8732E"/>
  </w:style>
  <w:style w:type="paragraph" w:styleId="a9">
    <w:name w:val="Balloon Text"/>
    <w:basedOn w:val="a"/>
    <w:link w:val="aa"/>
    <w:uiPriority w:val="99"/>
    <w:semiHidden/>
    <w:unhideWhenUsed/>
    <w:rsid w:val="00D6121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D61217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Hyperlink"/>
    <w:uiPriority w:val="99"/>
    <w:unhideWhenUsed/>
    <w:rsid w:val="00EC119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youtu.be/z44PAosNzD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bata-shiori\Desktop\&#23653;&#27508;&#26360;_&#12501;&#12457;&#12540;&#12510;&#12483;&#12488;\&#12501;&#12457;&#12540;&#12510;&#12483;&#12488;&#19968;&#35239;\&#12304;&#36578;&#32887;Hacks&#12305;&#23653;&#27508;&#26360;&#12501;&#12457;&#12540;&#12510;&#12483;&#12488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【転職Hacks】履歴書フォーマット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2023-09-08T07:09:00Z</dcterms:created>
  <dcterms:modified xsi:type="dcterms:W3CDTF">2024-02-27T03:22:00Z</dcterms:modified>
</cp:coreProperties>
</file>