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70"/>
        <w:tblW w:w="100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950"/>
        <w:gridCol w:w="1211"/>
        <w:gridCol w:w="229"/>
        <w:gridCol w:w="360"/>
        <w:gridCol w:w="2463"/>
      </w:tblGrid>
      <w:tr w:rsidR="00D420B9" w:rsidRPr="00A50734" w:rsidTr="00D420B9">
        <w:trPr>
          <w:gridBefore w:val="4"/>
          <w:wBefore w:w="7199" w:type="dxa"/>
          <w:cantSplit/>
          <w:trHeight w:val="360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0B9" w:rsidRPr="00A50734" w:rsidRDefault="00000000" w:rsidP="005F530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2054" type="#_x0000_t202" style="position:absolute;left:0;text-align:left;margin-left:17.9pt;margin-top:18.9pt;width:75.8pt;height:101.0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D420B9" w:rsidRPr="009B3C0B" w:rsidRDefault="00D420B9" w:rsidP="00D420B9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写真を貼る</w:t>
                        </w: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位置</w:t>
                        </w:r>
                      </w:p>
                      <w:p w:rsidR="00D420B9" w:rsidRPr="009B3C0B" w:rsidRDefault="00D420B9" w:rsidP="00D420B9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D420B9" w:rsidRPr="009B3C0B" w:rsidRDefault="00D420B9" w:rsidP="00D420B9">
                        <w:pPr>
                          <w:pStyle w:val="a5"/>
                          <w:spacing w:line="200" w:lineRule="exact"/>
                          <w:ind w:leftChars="51" w:left="107" w:rightChars="52" w:right="109"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写真を貼る</w:t>
                        </w: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場合</w:t>
                        </w:r>
                      </w:p>
                      <w:p w:rsidR="00D420B9" w:rsidRPr="009B3C0B" w:rsidRDefault="00D420B9" w:rsidP="00D420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D420B9" w:rsidRPr="009B3C0B" w:rsidRDefault="00D420B9" w:rsidP="00D420B9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D420B9" w:rsidRPr="009B3C0B" w:rsidRDefault="00D420B9" w:rsidP="00D420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D420B9" w:rsidRPr="009B3C0B" w:rsidRDefault="00D420B9" w:rsidP="00D420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0B9" w:rsidRPr="00A50734" w:rsidRDefault="00973570" w:rsidP="0097357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（株）</w:t>
            </w:r>
            <w:r>
              <w:rPr>
                <w:rFonts w:hint="eastAsia"/>
                <w:b/>
                <w:bCs/>
                <w:sz w:val="28"/>
                <w:szCs w:val="21"/>
              </w:rPr>
              <w:t>b</w:t>
            </w:r>
            <w:r w:rsidRPr="00973570">
              <w:rPr>
                <w:b/>
                <w:bCs/>
                <w:sz w:val="28"/>
                <w:szCs w:val="21"/>
              </w:rPr>
              <w:t>itsense</w:t>
            </w:r>
            <w:r w:rsidRPr="00973570">
              <w:rPr>
                <w:rFonts w:hint="eastAsia"/>
                <w:b/>
                <w:bCs/>
                <w:sz w:val="28"/>
                <w:szCs w:val="21"/>
              </w:rPr>
              <w:t>履歴書</w:t>
            </w:r>
            <w:r w:rsidR="00D420B9" w:rsidRPr="00A50734">
              <w:rPr>
                <w:rFonts w:hint="eastAsia"/>
                <w:b/>
                <w:bCs/>
              </w:rPr>
              <w:t xml:space="preserve">　　　　　　　　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="00D420B9" w:rsidRPr="00A50734">
              <w:rPr>
                <w:bCs/>
                <w:sz w:val="18"/>
                <w:szCs w:val="18"/>
              </w:rPr>
              <w:t xml:space="preserve">　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D420B9" w:rsidRPr="00A50734" w:rsidRDefault="00D420B9" w:rsidP="00D420B9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:rsidR="00D420B9" w:rsidRPr="00A50734" w:rsidRDefault="00D420B9" w:rsidP="00D420B9"/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420B9" w:rsidRPr="00A50734" w:rsidRDefault="00D420B9" w:rsidP="00D420B9">
            <w:pPr>
              <w:spacing w:after="240" w:line="200" w:lineRule="exact"/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420B9" w:rsidRPr="00A50734" w:rsidRDefault="00D420B9" w:rsidP="00D42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D420B9" w:rsidRPr="00A17B5B" w:rsidRDefault="00D420B9" w:rsidP="00D420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　</w:t>
            </w:r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D420B9" w:rsidRPr="00A50734" w:rsidRDefault="00D420B9" w:rsidP="00D420B9"/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:rsidR="00D420B9" w:rsidRPr="00A50734" w:rsidRDefault="00D420B9" w:rsidP="00D420B9"/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B9" w:rsidRPr="00C4489A" w:rsidRDefault="00D420B9" w:rsidP="00D420B9">
            <w:pPr>
              <w:rPr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420B9" w:rsidRPr="00A50734" w:rsidRDefault="00D420B9" w:rsidP="00D420B9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D420B9" w:rsidRPr="00A50734" w:rsidRDefault="00D420B9" w:rsidP="00D420B9"/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:rsidR="00D420B9" w:rsidRPr="00A50734" w:rsidRDefault="00D420B9" w:rsidP="00D420B9"/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 xml:space="preserve">年　　　　　月　　　　日生（満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A5073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420B9" w:rsidRPr="00A50734" w:rsidRDefault="00D420B9" w:rsidP="00D420B9"/>
        </w:tc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420B9" w:rsidRPr="00A50734" w:rsidRDefault="00D420B9" w:rsidP="00D420B9"/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0B9" w:rsidRPr="00A50734" w:rsidRDefault="00D420B9" w:rsidP="00D420B9"/>
        </w:tc>
        <w:tc>
          <w:tcPr>
            <w:tcW w:w="30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420B9" w:rsidRPr="00A50734" w:rsidRDefault="00D420B9" w:rsidP="00D420B9">
            <w:pPr>
              <w:rPr>
                <w:sz w:val="16"/>
                <w:szCs w:val="16"/>
              </w:rPr>
            </w:pP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02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20B9" w:rsidRPr="00A50734" w:rsidRDefault="00D420B9" w:rsidP="00D420B9">
            <w:pPr>
              <w:spacing w:line="200" w:lineRule="exact"/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2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:rsidR="00D420B9" w:rsidRPr="00A50734" w:rsidRDefault="00D420B9" w:rsidP="00D420B9">
            <w:pPr>
              <w:ind w:firstLineChars="300" w:firstLine="660"/>
              <w:rPr>
                <w:sz w:val="22"/>
              </w:rPr>
            </w:pP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213" w:type="dxa"/>
            <w:gridSpan w:val="5"/>
            <w:tcBorders>
              <w:right w:val="single" w:sz="12" w:space="0" w:color="auto"/>
            </w:tcBorders>
            <w:vAlign w:val="center"/>
          </w:tcPr>
          <w:p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973570" w:rsidRPr="00A50734" w:rsidTr="00127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2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3570" w:rsidRPr="00A50734" w:rsidRDefault="00973570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5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D420B9" w:rsidRPr="00A50734" w:rsidRDefault="00D420B9" w:rsidP="00D420B9">
            <w:pPr>
              <w:spacing w:line="200" w:lineRule="exact"/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46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D420B9" w:rsidRPr="00A50734" w:rsidRDefault="00D420B9" w:rsidP="00D420B9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D420B9" w:rsidRPr="00A50734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5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420B9" w:rsidRPr="00A50734" w:rsidRDefault="00D420B9" w:rsidP="00D420B9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D420B9" w:rsidRPr="00A50734" w:rsidRDefault="00D420B9" w:rsidP="00D420B9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46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420B9" w:rsidRPr="00A50734" w:rsidRDefault="00D420B9" w:rsidP="00D420B9"/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667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93"/>
        <w:gridCol w:w="7371"/>
      </w:tblGrid>
      <w:tr w:rsidR="008803EA" w:rsidRPr="00A50734" w:rsidTr="008803EA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803EA" w:rsidRPr="00A50734" w:rsidRDefault="008803EA" w:rsidP="008803EA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803EA" w:rsidRPr="00A50734" w:rsidRDefault="008803EA" w:rsidP="008803EA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803EA" w:rsidRPr="00A50734" w:rsidRDefault="008803EA" w:rsidP="008803EA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8803EA" w:rsidRPr="00A50734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</w:rPr>
            </w:pPr>
          </w:p>
        </w:tc>
      </w:tr>
      <w:tr w:rsidR="008803EA" w:rsidRPr="00A50734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</w:rPr>
            </w:pPr>
          </w:p>
        </w:tc>
      </w:tr>
      <w:tr w:rsidR="008803EA" w:rsidRPr="00A50734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</w:rPr>
            </w:pPr>
          </w:p>
        </w:tc>
      </w:tr>
      <w:tr w:rsidR="008803EA" w:rsidRPr="00A50734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</w:rPr>
            </w:pPr>
          </w:p>
        </w:tc>
      </w:tr>
      <w:tr w:rsidR="008803EA" w:rsidRPr="00A50734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803EA" w:rsidRPr="00A50734" w:rsidRDefault="008803EA" w:rsidP="008803EA">
            <w:pPr>
              <w:rPr>
                <w:sz w:val="20"/>
              </w:rPr>
            </w:pPr>
          </w:p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Pr="00762003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9931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8803EA" w:rsidRPr="00A50734" w:rsidTr="008803EA">
        <w:trPr>
          <w:cantSplit/>
          <w:trHeight w:val="1273"/>
        </w:trPr>
        <w:tc>
          <w:tcPr>
            <w:tcW w:w="100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03EA" w:rsidRPr="00AA5482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position w:val="16"/>
                <w:sz w:val="18"/>
                <w:szCs w:val="18"/>
              </w:rPr>
            </w:pPr>
            <w:r w:rsidRPr="00AA5482">
              <w:rPr>
                <w:rFonts w:hint="eastAsia"/>
                <w:b/>
                <w:bCs/>
                <w:position w:val="16"/>
                <w:sz w:val="18"/>
                <w:szCs w:val="18"/>
              </w:rPr>
              <w:t>保有資格・スキル</w:t>
            </w:r>
          </w:p>
          <w:p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AA5482" w:rsidRDefault="00AA5482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8803EA" w:rsidRPr="00A50734" w:rsidTr="00AA5482">
        <w:trPr>
          <w:cantSplit/>
          <w:trHeight w:val="1107"/>
        </w:trPr>
        <w:tc>
          <w:tcPr>
            <w:tcW w:w="100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03EA" w:rsidRPr="00AA5482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b/>
                <w:bCs/>
                <w:sz w:val="18"/>
              </w:rPr>
            </w:pPr>
            <w:r w:rsidRPr="00AA5482">
              <w:rPr>
                <w:rFonts w:hint="eastAsia"/>
                <w:b/>
                <w:bCs/>
                <w:sz w:val="18"/>
              </w:rPr>
              <w:t>趣味特技</w:t>
            </w:r>
          </w:p>
          <w:p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AA5482" w:rsidRDefault="00AA5482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AA5482" w:rsidRPr="00A50734" w:rsidTr="008803EA">
        <w:trPr>
          <w:cantSplit/>
          <w:trHeight w:val="1249"/>
        </w:trPr>
        <w:tc>
          <w:tcPr>
            <w:tcW w:w="100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482" w:rsidRP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b/>
                <w:bCs/>
                <w:sz w:val="18"/>
              </w:rPr>
            </w:pPr>
            <w:r w:rsidRPr="00AA5482">
              <w:rPr>
                <w:rFonts w:hint="eastAsia"/>
                <w:b/>
                <w:bCs/>
                <w:sz w:val="18"/>
              </w:rPr>
              <w:t>学業、ゼミ、研究室などで取り組んだ内容</w:t>
            </w:r>
          </w:p>
          <w:p w:rsid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54BE1" w:rsidRDefault="00C54BE1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18"/>
              </w:rPr>
            </w:pPr>
          </w:p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Spec="right" w:tblpY="1036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8803EA" w:rsidRPr="00A50734" w:rsidTr="00C54BE1">
        <w:trPr>
          <w:cantSplit/>
          <w:trHeight w:val="2259"/>
        </w:trPr>
        <w:tc>
          <w:tcPr>
            <w:tcW w:w="99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03EA" w:rsidRPr="00C54BE1" w:rsidRDefault="00AA5482" w:rsidP="00671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position w:val="16"/>
                <w:sz w:val="18"/>
                <w:szCs w:val="18"/>
              </w:rPr>
            </w:pPr>
            <w:r w:rsidRPr="00C54BE1">
              <w:rPr>
                <w:rFonts w:hint="eastAsia"/>
                <w:b/>
                <w:bCs/>
                <w:position w:val="16"/>
                <w:sz w:val="18"/>
                <w:szCs w:val="18"/>
              </w:rPr>
              <w:t>自己</w:t>
            </w:r>
            <w:r w:rsidRPr="00C54BE1">
              <w:rPr>
                <w:rFonts w:hint="eastAsia"/>
                <w:b/>
                <w:bCs/>
                <w:position w:val="16"/>
                <w:sz w:val="18"/>
                <w:szCs w:val="18"/>
              </w:rPr>
              <w:t xml:space="preserve"> PR</w:t>
            </w: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8803EA" w:rsidRPr="00A50734" w:rsidTr="00C54BE1">
        <w:trPr>
          <w:cantSplit/>
          <w:trHeight w:val="2120"/>
        </w:trPr>
        <w:tc>
          <w:tcPr>
            <w:tcW w:w="9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03EA" w:rsidRPr="00C54BE1" w:rsidRDefault="00AA5482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b/>
                <w:bCs/>
                <w:sz w:val="18"/>
              </w:rPr>
            </w:pPr>
            <w:r w:rsidRPr="00C54BE1">
              <w:rPr>
                <w:rFonts w:hint="eastAsia"/>
                <w:b/>
                <w:bCs/>
                <w:sz w:val="18"/>
              </w:rPr>
              <w:t>学生時代に最も打ち込んだこと</w:t>
            </w: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8803EA" w:rsidRPr="00C54BE1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8803EA" w:rsidRPr="00C54BE1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C54BE1" w:rsidRPr="00A50734" w:rsidTr="00EC119A">
        <w:trPr>
          <w:cantSplit/>
          <w:trHeight w:val="1554"/>
        </w:trPr>
        <w:tc>
          <w:tcPr>
            <w:tcW w:w="9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BE1" w:rsidRP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20"/>
                <w:szCs w:val="16"/>
              </w:rPr>
            </w:pPr>
            <w:r>
              <w:rPr>
                <w:rFonts w:hint="eastAsia"/>
                <w:b/>
                <w:bCs/>
                <w:sz w:val="18"/>
              </w:rPr>
              <w:t>希望</w:t>
            </w:r>
            <w:r w:rsidRPr="00C54BE1">
              <w:rPr>
                <w:rFonts w:hint="eastAsia"/>
                <w:b/>
                <w:bCs/>
                <w:sz w:val="18"/>
              </w:rPr>
              <w:t>職種</w:t>
            </w:r>
            <w:r>
              <w:rPr>
                <w:rFonts w:hint="eastAsia"/>
                <w:b/>
                <w:bCs/>
                <w:sz w:val="18"/>
              </w:rPr>
              <w:t>（</w:t>
            </w:r>
            <w:r w:rsidR="00437E56">
              <w:rPr>
                <w:rFonts w:hint="eastAsia"/>
                <w:b/>
                <w:bCs/>
                <w:sz w:val="18"/>
              </w:rPr>
              <w:t>※現在はディレクターのみを募集しています。</w:t>
            </w:r>
            <w:r>
              <w:rPr>
                <w:rFonts w:hint="eastAsia"/>
                <w:b/>
                <w:bCs/>
                <w:sz w:val="18"/>
              </w:rPr>
              <w:t>）</w:t>
            </w:r>
          </w:p>
          <w:p w:rsidR="00C54BE1" w:rsidRDefault="00C54BE1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18"/>
              </w:rPr>
            </w:pPr>
          </w:p>
          <w:p w:rsidR="00EC119A" w:rsidRPr="00437E56" w:rsidRDefault="00437E56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ディレクター</w:t>
            </w:r>
          </w:p>
          <w:p w:rsidR="00C54BE1" w:rsidRPr="00C54BE1" w:rsidRDefault="00C54BE1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color w:val="FF0000"/>
                <w:sz w:val="18"/>
              </w:rPr>
            </w:pPr>
          </w:p>
        </w:tc>
      </w:tr>
      <w:tr w:rsidR="00C54BE1" w:rsidRPr="00A50734" w:rsidTr="00EC119A">
        <w:trPr>
          <w:cantSplit/>
          <w:trHeight w:val="2395"/>
        </w:trPr>
        <w:tc>
          <w:tcPr>
            <w:tcW w:w="9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 w:rsidRPr="00C54BE1">
              <w:rPr>
                <w:rFonts w:hint="eastAsia"/>
                <w:b/>
                <w:bCs/>
                <w:sz w:val="18"/>
              </w:rPr>
              <w:t>あなたがビットセンスを志望する理由を教えてください。</w:t>
            </w:r>
            <w:r w:rsidRPr="00C54BE1">
              <w:rPr>
                <w:b/>
                <w:bCs/>
                <w:sz w:val="18"/>
              </w:rPr>
              <w:cr/>
            </w:r>
          </w:p>
          <w:p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:rsidR="00EC119A" w:rsidRDefault="00EC119A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:rsidR="00C54BE1" w:rsidRP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</w:tc>
      </w:tr>
      <w:tr w:rsidR="00EC119A" w:rsidRPr="00A50734" w:rsidTr="00EC119A">
        <w:trPr>
          <w:cantSplit/>
          <w:trHeight w:val="2401"/>
        </w:trPr>
        <w:tc>
          <w:tcPr>
            <w:tcW w:w="9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 w:rsidRPr="00EC119A">
              <w:rPr>
                <w:rFonts w:hint="eastAsia"/>
                <w:b/>
                <w:bCs/>
                <w:sz w:val="18"/>
              </w:rPr>
              <w:t>WEB</w:t>
            </w:r>
            <w:r w:rsidRPr="00EC119A">
              <w:rPr>
                <w:rFonts w:hint="eastAsia"/>
                <w:b/>
                <w:bCs/>
                <w:sz w:val="18"/>
              </w:rPr>
              <w:t>説明会動画</w:t>
            </w:r>
            <w:r>
              <w:rPr>
                <w:rFonts w:hint="eastAsia"/>
                <w:b/>
                <w:bCs/>
                <w:sz w:val="18"/>
              </w:rPr>
              <w:t>（※</w:t>
            </w:r>
            <w:r>
              <w:rPr>
                <w:rFonts w:hint="eastAsia"/>
                <w:b/>
                <w:bCs/>
                <w:sz w:val="18"/>
              </w:rPr>
              <w:t>2</w:t>
            </w:r>
            <w:r>
              <w:rPr>
                <w:rFonts w:hint="eastAsia"/>
                <w:b/>
                <w:bCs/>
                <w:sz w:val="18"/>
              </w:rPr>
              <w:t>）</w:t>
            </w:r>
            <w:r w:rsidRPr="00EC119A">
              <w:rPr>
                <w:rFonts w:hint="eastAsia"/>
                <w:b/>
                <w:bCs/>
                <w:sz w:val="18"/>
              </w:rPr>
              <w:t>を観た感想を教えてください。</w:t>
            </w:r>
          </w:p>
          <w:p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:rsidR="00EC119A" w:rsidRDefault="00EC119A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:rsidR="00EC119A" w:rsidRPr="00EC119A" w:rsidRDefault="00EC119A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</w:tc>
      </w:tr>
    </w:tbl>
    <w:p w:rsidR="008C13EA" w:rsidRPr="00880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756FEC" w:rsidRPr="00A50734" w:rsidRDefault="008C13EA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  <w:r w:rsidRPr="00A50734">
        <w:rPr>
          <w:rFonts w:ascii="ＭＳ 明朝" w:hAnsi="ＭＳ 明朝" w:hint="eastAsia"/>
          <w:color w:val="BFBFBF"/>
          <w:sz w:val="16"/>
        </w:rPr>
        <w:t xml:space="preserve">　</w:t>
      </w:r>
      <w:r w:rsidRPr="00A50734">
        <w:rPr>
          <w:rFonts w:ascii="ＭＳ 明朝" w:hAnsi="ＭＳ 明朝"/>
          <w:color w:val="BFBFBF"/>
          <w:sz w:val="16"/>
        </w:rPr>
        <w:t xml:space="preserve">　　　　　　　　　　　　　　　　　　　　　　　　　　　　　　　　　</w:t>
      </w:r>
      <w:r w:rsidRPr="00A50734">
        <w:rPr>
          <w:rFonts w:ascii="ＭＳ 明朝" w:hAnsi="ＭＳ 明朝"/>
          <w:color w:val="BFBFBF"/>
          <w:sz w:val="18"/>
          <w:szCs w:val="18"/>
        </w:rPr>
        <w:t xml:space="preserve">　　　</w:t>
      </w: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D420B9" w:rsidRDefault="00D420B9" w:rsidP="00756FEC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756FEC" w:rsidRDefault="00756FEC" w:rsidP="00973570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000000" w:rsidP="00756FEC">
      <w:pPr>
        <w:spacing w:line="240" w:lineRule="exact"/>
        <w:rPr>
          <w:rFonts w:ascii="ＭＳ 明朝" w:hAnsi="ＭＳ 明朝"/>
          <w:sz w:val="16"/>
        </w:rPr>
      </w:pPr>
      <w:r>
        <w:rPr>
          <w:noProof/>
        </w:rPr>
        <w:pict>
          <v:shape id="テキスト ボックス 2" o:spid="_x0000_s2056" type="#_x0000_t202" style="position:absolute;left:0;text-align:left;margin-left:37pt;margin-top:6.95pt;width:306pt;height:21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" stroked="f" strokeweight=".5pt">
            <v:textbox>
              <w:txbxContent>
                <w:p w:rsidR="00EC119A" w:rsidRDefault="00EC119A" w:rsidP="00EC119A">
                  <w:pPr>
                    <w:rPr>
                      <w:rFonts w:ascii="ＭＳ ゴシック" w:eastAsia="ＭＳ ゴシック" w:cs="ＭＳ 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cs="ＭＳ ゴシック" w:hint="eastAsia"/>
                      <w:kern w:val="0"/>
                      <w:sz w:val="18"/>
                      <w:szCs w:val="18"/>
                    </w:rPr>
                    <w:t>(※2</w:t>
                  </w:r>
                  <w:r>
                    <w:rPr>
                      <w:rFonts w:ascii="ＭＳ ゴシック" w:eastAsia="ＭＳ ゴシック" w:cs="ＭＳ ゴシック"/>
                      <w:kern w:val="0"/>
                      <w:sz w:val="18"/>
                      <w:szCs w:val="18"/>
                    </w:rPr>
                    <w:t>) WEB</w:t>
                  </w:r>
                  <w:r>
                    <w:rPr>
                      <w:rFonts w:ascii="ＭＳ ゴシック" w:eastAsia="ＭＳ ゴシック" w:cs="ＭＳ ゴシック" w:hint="eastAsia"/>
                      <w:kern w:val="0"/>
                      <w:sz w:val="18"/>
                      <w:szCs w:val="18"/>
                    </w:rPr>
                    <w:t xml:space="preserve">説明会動画　</w:t>
                  </w:r>
                  <w:hyperlink r:id="rId7" w:history="1">
                    <w:r>
                      <w:rPr>
                        <w:rStyle w:val="ab"/>
                        <w:rFonts w:ascii="ＭＳ ゴシック" w:cs="ＭＳ ゴシック"/>
                        <w:kern w:val="0"/>
                      </w:rPr>
                      <w:t>https://youtu.be/z44PAosNzDA</w:t>
                    </w:r>
                  </w:hyperlink>
                </w:p>
                <w:p w:rsidR="00EC119A" w:rsidRPr="00A86B61" w:rsidRDefault="00EC119A" w:rsidP="00EC119A"/>
              </w:txbxContent>
            </v:textbox>
            <w10:wrap type="square"/>
          </v:shape>
        </w:pict>
      </w:r>
    </w:p>
    <w:p w:rsidR="00756FEC" w:rsidRPr="00EC119A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Pr="00EC119A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8C13EA" w:rsidRPr="008C13EA" w:rsidRDefault="00756FEC" w:rsidP="00756FEC">
      <w:pPr>
        <w:wordWrap w:val="0"/>
        <w:spacing w:line="240" w:lineRule="exact"/>
        <w:ind w:rightChars="-100" w:right="-210"/>
        <w:jc w:val="right"/>
        <w:rPr>
          <w:rFonts w:ascii="ＭＳ 明朝" w:hAnsi="ＭＳ 明朝"/>
          <w:sz w:val="18"/>
          <w:szCs w:val="18"/>
        </w:rPr>
      </w:pPr>
      <w:r w:rsidRPr="00A50734">
        <w:rPr>
          <w:color w:val="A6A6A6"/>
          <w:sz w:val="18"/>
          <w:szCs w:val="18"/>
        </w:rPr>
        <w:t xml:space="preserve">          </w:t>
      </w:r>
      <w:r w:rsidR="00D420B9">
        <w:rPr>
          <w:color w:val="A6A6A6"/>
          <w:sz w:val="18"/>
          <w:szCs w:val="18"/>
        </w:rPr>
        <w:t xml:space="preserve">                  </w:t>
      </w:r>
      <w:r w:rsidRPr="00A50734">
        <w:rPr>
          <w:color w:val="A6A6A6"/>
          <w:sz w:val="18"/>
          <w:szCs w:val="18"/>
        </w:rPr>
        <w:t xml:space="preserve">             </w:t>
      </w:r>
    </w:p>
    <w:p w:rsidR="008C13EA" w:rsidRPr="00A50734" w:rsidRDefault="008C13EA" w:rsidP="00D420B9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D420B9">
      <w:footerReference w:type="default" r:id="rId8"/>
      <w:pgSz w:w="23814" w:h="16840" w:orient="landscape" w:code="8"/>
      <w:pgMar w:top="794" w:right="1134" w:bottom="794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773" w:rsidRDefault="00340773" w:rsidP="00D8732E">
      <w:r>
        <w:separator/>
      </w:r>
    </w:p>
  </w:endnote>
  <w:endnote w:type="continuationSeparator" w:id="0">
    <w:p w:rsidR="00340773" w:rsidRDefault="00340773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EAA" w:rsidRPr="002C5EAA" w:rsidRDefault="002C5EAA" w:rsidP="002C5EAA">
    <w:pPr>
      <w:spacing w:line="240" w:lineRule="exact"/>
      <w:ind w:rightChars="-473" w:right="-993"/>
      <w:rPr>
        <w:rFonts w:ascii="ＭＳ 明朝" w:hAnsi="ＭＳ 明朝"/>
        <w:sz w:val="16"/>
      </w:rPr>
    </w:pPr>
    <w:r w:rsidRPr="007F0C7E">
      <w:rPr>
        <w:rFonts w:ascii="ＭＳ 明朝" w:hAnsi="ＭＳ 明朝" w:hint="eastAsia"/>
        <w:sz w:val="16"/>
      </w:rPr>
      <w:t>記入上の注意　　※印のところは、該当するものを○で囲む</w:t>
    </w:r>
    <w:r>
      <w:rPr>
        <w:rFonts w:ascii="ＭＳ 明朝" w:hAnsi="ＭＳ 明朝" w:hint="eastAsia"/>
        <w:sz w:val="16"/>
      </w:rPr>
      <w:t>、または残す。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773" w:rsidRDefault="00340773" w:rsidP="00D8732E">
      <w:r>
        <w:separator/>
      </w:r>
    </w:p>
  </w:footnote>
  <w:footnote w:type="continuationSeparator" w:id="0">
    <w:p w:rsidR="00340773" w:rsidRDefault="00340773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28904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oNotTrackMove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6A"/>
    <w:rsid w:val="00041098"/>
    <w:rsid w:val="00056F77"/>
    <w:rsid w:val="000644EF"/>
    <w:rsid w:val="00096130"/>
    <w:rsid w:val="000C7368"/>
    <w:rsid w:val="001257BE"/>
    <w:rsid w:val="001A19D6"/>
    <w:rsid w:val="001D5AB1"/>
    <w:rsid w:val="0027134E"/>
    <w:rsid w:val="002C5EAA"/>
    <w:rsid w:val="00340773"/>
    <w:rsid w:val="00380384"/>
    <w:rsid w:val="003B1288"/>
    <w:rsid w:val="004165A2"/>
    <w:rsid w:val="00436B09"/>
    <w:rsid w:val="00437E56"/>
    <w:rsid w:val="00447A50"/>
    <w:rsid w:val="004F0101"/>
    <w:rsid w:val="00501699"/>
    <w:rsid w:val="005E313E"/>
    <w:rsid w:val="005F5309"/>
    <w:rsid w:val="005F5FF3"/>
    <w:rsid w:val="00615EFB"/>
    <w:rsid w:val="00627315"/>
    <w:rsid w:val="00636805"/>
    <w:rsid w:val="00682454"/>
    <w:rsid w:val="00684139"/>
    <w:rsid w:val="006C527D"/>
    <w:rsid w:val="006F6D78"/>
    <w:rsid w:val="00756FEC"/>
    <w:rsid w:val="00762003"/>
    <w:rsid w:val="00767DE4"/>
    <w:rsid w:val="007D7F6A"/>
    <w:rsid w:val="00840F6C"/>
    <w:rsid w:val="008803EA"/>
    <w:rsid w:val="00882984"/>
    <w:rsid w:val="008C13EA"/>
    <w:rsid w:val="008D65A9"/>
    <w:rsid w:val="00907140"/>
    <w:rsid w:val="009141F0"/>
    <w:rsid w:val="009709C2"/>
    <w:rsid w:val="00973570"/>
    <w:rsid w:val="00996691"/>
    <w:rsid w:val="009D2ECA"/>
    <w:rsid w:val="00A17B5B"/>
    <w:rsid w:val="00A50734"/>
    <w:rsid w:val="00A936AE"/>
    <w:rsid w:val="00A97AC1"/>
    <w:rsid w:val="00AA5482"/>
    <w:rsid w:val="00AB3259"/>
    <w:rsid w:val="00AE6F25"/>
    <w:rsid w:val="00B50B70"/>
    <w:rsid w:val="00B74D56"/>
    <w:rsid w:val="00BC29D5"/>
    <w:rsid w:val="00C005CC"/>
    <w:rsid w:val="00C20E65"/>
    <w:rsid w:val="00C433F7"/>
    <w:rsid w:val="00C4489A"/>
    <w:rsid w:val="00C53A88"/>
    <w:rsid w:val="00C54BE1"/>
    <w:rsid w:val="00CC066D"/>
    <w:rsid w:val="00CF6827"/>
    <w:rsid w:val="00D16EC3"/>
    <w:rsid w:val="00D420B9"/>
    <w:rsid w:val="00D61217"/>
    <w:rsid w:val="00D8732E"/>
    <w:rsid w:val="00D94BAB"/>
    <w:rsid w:val="00DB7835"/>
    <w:rsid w:val="00DE757B"/>
    <w:rsid w:val="00E01B00"/>
    <w:rsid w:val="00E13EDC"/>
    <w:rsid w:val="00E33F06"/>
    <w:rsid w:val="00E77E74"/>
    <w:rsid w:val="00EC119A"/>
    <w:rsid w:val="00EE0189"/>
    <w:rsid w:val="00EF1DCF"/>
    <w:rsid w:val="00EF4D75"/>
    <w:rsid w:val="00F11938"/>
    <w:rsid w:val="00FA4837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34D1B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EC11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z44PAosNz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bata-shiori\Desktop\&#23653;&#27508;&#26360;_&#12501;&#12457;&#12540;&#12510;&#12483;&#12488;\&#12501;&#12457;&#12540;&#12510;&#12483;&#12488;&#19968;&#35239;\&#12304;&#36578;&#32887;Hacks&#12305;&#23653;&#27508;&#26360;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【転職Hacks】履歴書フォーマット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2023-09-08T07:09:00Z</dcterms:created>
  <dcterms:modified xsi:type="dcterms:W3CDTF">2023-09-08T07:11:00Z</dcterms:modified>
</cp:coreProperties>
</file>